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>
      <w:bookmarkStart w:id="0" w:name="_GoBack"/>
      <w:bookmarkEnd w:id="0"/>
    </w:p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2541E2">
        <w:t xml:space="preserve"> </w:t>
      </w:r>
      <w:r w:rsidR="002541E2" w:rsidRPr="006B4597">
        <w:t>Samfunnsfag</w:t>
      </w:r>
      <w:r w:rsidR="006B4597">
        <w:tab/>
      </w:r>
      <w:r w:rsidR="006B4597">
        <w:tab/>
      </w:r>
      <w:r w:rsidRPr="006B4597">
        <w:t>Skoleåret</w:t>
      </w:r>
      <w:r>
        <w:t>:</w:t>
      </w:r>
      <w:r w:rsidR="00904CCA">
        <w:tab/>
      </w:r>
      <w:r w:rsidR="00313D50">
        <w:t>2015/2016</w:t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2541E2">
        <w:t xml:space="preserve"> 4.klasse</w:t>
      </w:r>
      <w:r w:rsidR="006B4597">
        <w:tab/>
      </w:r>
      <w:r w:rsidR="006B4597">
        <w:tab/>
      </w:r>
      <w:r w:rsidR="00C07CBE">
        <w:t>Lærer:</w:t>
      </w:r>
      <w:r w:rsidR="002541E2">
        <w:t xml:space="preserve"> </w:t>
      </w:r>
      <w:r w:rsidR="00313D50">
        <w:t>Cynthia Berg</w:t>
      </w:r>
    </w:p>
    <w:p w:rsidR="00344226" w:rsidRDefault="00344226"/>
    <w:p w:rsidR="00344226" w:rsidRPr="00F4084F" w:rsidRDefault="00344226">
      <w:pPr>
        <w:rPr>
          <w:b/>
        </w:rPr>
      </w:pPr>
    </w:p>
    <w:p w:rsidR="00904CCA" w:rsidRPr="00F4084F" w:rsidRDefault="00904CC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84"/>
        <w:gridCol w:w="1843"/>
        <w:gridCol w:w="2693"/>
        <w:gridCol w:w="3402"/>
        <w:gridCol w:w="2061"/>
      </w:tblGrid>
      <w:tr w:rsidR="00F33BC5" w:rsidRPr="00F4084F" w:rsidTr="00705E95">
        <w:tc>
          <w:tcPr>
            <w:tcW w:w="675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Uke</w:t>
            </w:r>
          </w:p>
        </w:tc>
        <w:tc>
          <w:tcPr>
            <w:tcW w:w="1560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Emne</w:t>
            </w:r>
          </w:p>
        </w:tc>
        <w:tc>
          <w:tcPr>
            <w:tcW w:w="1984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Kompetansemål</w:t>
            </w:r>
          </w:p>
        </w:tc>
        <w:tc>
          <w:tcPr>
            <w:tcW w:w="1843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Læremål</w:t>
            </w:r>
          </w:p>
        </w:tc>
        <w:tc>
          <w:tcPr>
            <w:tcW w:w="2693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Grunnleggende ferdigheter</w:t>
            </w:r>
          </w:p>
        </w:tc>
        <w:tc>
          <w:tcPr>
            <w:tcW w:w="3402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Metoder</w:t>
            </w:r>
          </w:p>
        </w:tc>
        <w:tc>
          <w:tcPr>
            <w:tcW w:w="2061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Vurdering</w:t>
            </w:r>
          </w:p>
        </w:tc>
      </w:tr>
      <w:tr w:rsidR="00F33BC5" w:rsidRPr="00F429F4" w:rsidTr="00705E95">
        <w:tc>
          <w:tcPr>
            <w:tcW w:w="675" w:type="dxa"/>
          </w:tcPr>
          <w:p w:rsidR="00705E95" w:rsidRDefault="00705E95">
            <w:r>
              <w:t>48</w:t>
            </w:r>
          </w:p>
          <w:p w:rsidR="00084E9A" w:rsidRDefault="002541E2">
            <w:r>
              <w:t>49</w:t>
            </w:r>
          </w:p>
          <w:p w:rsidR="002541E2" w:rsidRDefault="002541E2">
            <w:r>
              <w:t>50</w:t>
            </w:r>
          </w:p>
          <w:p w:rsidR="002541E2" w:rsidRDefault="002541E2">
            <w:r>
              <w:t>51</w:t>
            </w:r>
          </w:p>
        </w:tc>
        <w:tc>
          <w:tcPr>
            <w:tcW w:w="1560" w:type="dxa"/>
          </w:tcPr>
          <w:p w:rsidR="00084E9A" w:rsidRPr="0095754B" w:rsidRDefault="00F429F4">
            <w:pPr>
              <w:rPr>
                <w:b/>
              </w:rPr>
            </w:pPr>
            <w:r w:rsidRPr="0095754B">
              <w:rPr>
                <w:b/>
              </w:rPr>
              <w:t>Gallup</w:t>
            </w:r>
          </w:p>
          <w:p w:rsidR="00F429F4" w:rsidRDefault="00F429F4">
            <w:r w:rsidRPr="0095754B">
              <w:rPr>
                <w:b/>
              </w:rPr>
              <w:t>Lommepenger</w:t>
            </w:r>
          </w:p>
        </w:tc>
        <w:tc>
          <w:tcPr>
            <w:tcW w:w="1984" w:type="dxa"/>
          </w:tcPr>
          <w:p w:rsidR="00084E9A" w:rsidRDefault="00F429F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>
              <w:rPr>
                <w:color w:val="333333"/>
                <w:lang w:val="nn-NO"/>
              </w:rPr>
              <w:t xml:space="preserve">- </w:t>
            </w:r>
            <w:r w:rsidRPr="00F429F4">
              <w:rPr>
                <w:color w:val="333333"/>
                <w:lang w:val="nn-NO"/>
              </w:rPr>
              <w:t>Formulere spørsmål om samfunnsfaglege tema, reflektere og delta i fagsamtalar om dei</w:t>
            </w:r>
            <w:r>
              <w:rPr>
                <w:color w:val="333333"/>
                <w:lang w:val="nn-NO"/>
              </w:rPr>
              <w:t>.</w:t>
            </w:r>
          </w:p>
          <w:p w:rsidR="00AA6560" w:rsidRDefault="00AA656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>
              <w:rPr>
                <w:color w:val="333333"/>
                <w:lang w:val="nn-NO"/>
              </w:rPr>
              <w:t>- Bruke metodar for oppteljing og klassifisering i enkle samfunnsfaglege undersøkingar og presentere enkle uttrykk for mengd og storleik i diagram og tabellar.</w:t>
            </w:r>
          </w:p>
          <w:p w:rsidR="00F429F4" w:rsidRPr="00F429F4" w:rsidRDefault="00F429F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>
              <w:rPr>
                <w:color w:val="333333"/>
                <w:lang w:val="nn-NO"/>
              </w:rPr>
              <w:lastRenderedPageBreak/>
              <w:t>- U</w:t>
            </w:r>
            <w:r w:rsidRPr="00F429F4">
              <w:rPr>
                <w:color w:val="333333"/>
                <w:lang w:val="nn-NO"/>
              </w:rPr>
              <w:t>ndersøkje pengebruken til jenter og gutar og samtale om forhold som påverkar forbruk</w:t>
            </w:r>
          </w:p>
        </w:tc>
        <w:tc>
          <w:tcPr>
            <w:tcW w:w="1843" w:type="dxa"/>
          </w:tcPr>
          <w:p w:rsidR="00084E9A" w:rsidRDefault="00F429F4" w:rsidP="00F429F4">
            <w:r>
              <w:lastRenderedPageBreak/>
              <w:t>- Lære hva «gallup» betyr.</w:t>
            </w:r>
          </w:p>
          <w:p w:rsidR="00F429F4" w:rsidRDefault="00F429F4" w:rsidP="00F429F4">
            <w:r>
              <w:t>Lære hva en meningsmåling er.</w:t>
            </w:r>
          </w:p>
          <w:p w:rsidR="00F429F4" w:rsidRDefault="00F429F4" w:rsidP="00F429F4">
            <w:r>
              <w:t>- Lære å tolke resultater av en meningsmåling.</w:t>
            </w:r>
          </w:p>
          <w:p w:rsidR="00AA6560" w:rsidRDefault="00AA6560" w:rsidP="00F429F4">
            <w:r>
              <w:t>- Lære hvordan man lager en spørreundersøkelse.</w:t>
            </w:r>
          </w:p>
          <w:p w:rsidR="00F429F4" w:rsidRDefault="00F429F4" w:rsidP="00F429F4"/>
          <w:p w:rsidR="00F429F4" w:rsidRDefault="00F429F4" w:rsidP="00F429F4">
            <w:r>
              <w:t>- Lære verdien av lommepenger, hva betyr det?</w:t>
            </w:r>
          </w:p>
          <w:p w:rsidR="00F429F4" w:rsidRDefault="00F429F4" w:rsidP="00F429F4">
            <w:r>
              <w:t xml:space="preserve">- Bevisstgjøre </w:t>
            </w:r>
            <w:proofErr w:type="gramStart"/>
            <w:r>
              <w:t>elevene  på</w:t>
            </w:r>
            <w:proofErr w:type="gramEnd"/>
            <w:r>
              <w:t xml:space="preserve"> hva de bruker lommepenger på.</w:t>
            </w:r>
          </w:p>
          <w:p w:rsidR="00F429F4" w:rsidRPr="00F429F4" w:rsidRDefault="00F429F4" w:rsidP="00F429F4"/>
        </w:tc>
        <w:tc>
          <w:tcPr>
            <w:tcW w:w="2693" w:type="dxa"/>
          </w:tcPr>
          <w:p w:rsidR="00084E9A" w:rsidRDefault="00F429F4" w:rsidP="00830014">
            <w:r w:rsidRPr="00C07F1A">
              <w:rPr>
                <w:b/>
              </w:rPr>
              <w:lastRenderedPageBreak/>
              <w:t>Regne</w:t>
            </w:r>
            <w:r>
              <w:t>:</w:t>
            </w:r>
            <w:r w:rsidR="00C07F1A">
              <w:t xml:space="preserve"> Tolke resultater av en spørreundersøkelse.</w:t>
            </w:r>
          </w:p>
          <w:p w:rsidR="00F429F4" w:rsidRDefault="00F429F4" w:rsidP="00830014">
            <w:r w:rsidRPr="00C07F1A">
              <w:rPr>
                <w:b/>
              </w:rPr>
              <w:t>Lese</w:t>
            </w:r>
            <w:r>
              <w:t>:</w:t>
            </w:r>
            <w:r w:rsidR="00C07F1A">
              <w:t xml:space="preserve"> Lese og tolke svar på en spørreundersøkelse.</w:t>
            </w:r>
          </w:p>
          <w:p w:rsidR="00F429F4" w:rsidRDefault="00F429F4" w:rsidP="00830014">
            <w:r w:rsidRPr="00C07F1A">
              <w:rPr>
                <w:b/>
              </w:rPr>
              <w:t>Skrive</w:t>
            </w:r>
            <w:r w:rsidR="00C07F1A">
              <w:t>: Skrive opp hva elevene selv bruker penger på i løpet av en uke.</w:t>
            </w:r>
          </w:p>
          <w:p w:rsidR="00F429F4" w:rsidRDefault="00F429F4" w:rsidP="00830014">
            <w:r w:rsidRPr="00C07F1A">
              <w:rPr>
                <w:b/>
              </w:rPr>
              <w:t>Muntlig</w:t>
            </w:r>
            <w:r>
              <w:t>:</w:t>
            </w:r>
            <w:r w:rsidR="00C07F1A">
              <w:t xml:space="preserve"> Gjennomføre en spørreundersøkelse.</w:t>
            </w:r>
          </w:p>
          <w:p w:rsidR="00F429F4" w:rsidRPr="00F429F4" w:rsidRDefault="00F429F4" w:rsidP="00830014">
            <w:r w:rsidRPr="00C07F1A">
              <w:rPr>
                <w:b/>
              </w:rPr>
              <w:t>Digitalt</w:t>
            </w:r>
            <w:r>
              <w:t>:</w:t>
            </w:r>
            <w:r w:rsidR="00C07F1A">
              <w:t xml:space="preserve"> Prøve seg på statistikkleting på SSB.</w:t>
            </w:r>
          </w:p>
        </w:tc>
        <w:tc>
          <w:tcPr>
            <w:tcW w:w="3402" w:type="dxa"/>
          </w:tcPr>
          <w:p w:rsidR="00084E9A" w:rsidRPr="00F4084F" w:rsidRDefault="005F4A5D" w:rsidP="00830014">
            <w:pPr>
              <w:rPr>
                <w:b/>
              </w:rPr>
            </w:pPr>
            <w:r w:rsidRPr="00F4084F">
              <w:rPr>
                <w:b/>
              </w:rPr>
              <w:t>- Cumulus</w:t>
            </w:r>
            <w:r w:rsidR="00DF6F6E" w:rsidRPr="00F4084F">
              <w:rPr>
                <w:b/>
              </w:rPr>
              <w:t xml:space="preserve"> s.80-85.</w:t>
            </w:r>
          </w:p>
          <w:p w:rsidR="005F4A5D" w:rsidRDefault="005F4A5D" w:rsidP="00830014">
            <w:r>
              <w:t>- Løse tekstoppgaver og praktiske oppgaver fra bok.</w:t>
            </w:r>
          </w:p>
          <w:p w:rsidR="005F4A5D" w:rsidRDefault="005F4A5D" w:rsidP="00830014">
            <w:r>
              <w:t>- Bruke data til å finne statistikk og tabeller.</w:t>
            </w:r>
          </w:p>
          <w:p w:rsidR="005F4A5D" w:rsidRDefault="005F4A5D" w:rsidP="00830014">
            <w:r>
              <w:t>- Spørreundersøkelse i klassen.</w:t>
            </w:r>
          </w:p>
          <w:p w:rsidR="005F4A5D" w:rsidRPr="00F429F4" w:rsidRDefault="005F4A5D" w:rsidP="00830014"/>
        </w:tc>
        <w:tc>
          <w:tcPr>
            <w:tcW w:w="2061" w:type="dxa"/>
          </w:tcPr>
          <w:p w:rsidR="006B4597" w:rsidRDefault="00705E95" w:rsidP="00705E95">
            <w:r>
              <w:t>- Målprøve</w:t>
            </w:r>
          </w:p>
          <w:p w:rsidR="006B4597" w:rsidRDefault="00705E95" w:rsidP="00705E95">
            <w:r>
              <w:t>- Quiz</w:t>
            </w:r>
          </w:p>
          <w:p w:rsidR="006B4597" w:rsidRDefault="00705E95" w:rsidP="00705E95">
            <w:r>
              <w:t xml:space="preserve">- </w:t>
            </w:r>
            <w:r w:rsidR="00F91B48">
              <w:t>Muntlig deltakelse</w:t>
            </w:r>
          </w:p>
          <w:p w:rsidR="00F91B48" w:rsidRDefault="00705E95" w:rsidP="00705E95">
            <w:r>
              <w:t xml:space="preserve">- </w:t>
            </w:r>
            <w:r w:rsidR="00F91B48">
              <w:t>Skriftlig arbeid</w:t>
            </w:r>
          </w:p>
          <w:p w:rsidR="00F91B48" w:rsidRPr="00F429F4" w:rsidRDefault="00705E95" w:rsidP="00705E95">
            <w:r>
              <w:t xml:space="preserve">- </w:t>
            </w:r>
            <w:r w:rsidR="00F91B48">
              <w:t>Evne til å samarbeide med andre i klassen</w:t>
            </w:r>
          </w:p>
        </w:tc>
      </w:tr>
      <w:tr w:rsidR="00F33BC5" w:rsidRPr="00454BFF" w:rsidTr="00705E95">
        <w:tc>
          <w:tcPr>
            <w:tcW w:w="675" w:type="dxa"/>
          </w:tcPr>
          <w:p w:rsidR="00084E9A" w:rsidRDefault="002541E2">
            <w:r>
              <w:lastRenderedPageBreak/>
              <w:t>1</w:t>
            </w:r>
          </w:p>
          <w:p w:rsidR="002541E2" w:rsidRDefault="002541E2">
            <w:r>
              <w:t>2</w:t>
            </w:r>
          </w:p>
        </w:tc>
        <w:tc>
          <w:tcPr>
            <w:tcW w:w="1560" w:type="dxa"/>
          </w:tcPr>
          <w:p w:rsidR="00084E9A" w:rsidRPr="0095754B" w:rsidRDefault="00F429F4">
            <w:pPr>
              <w:rPr>
                <w:b/>
              </w:rPr>
            </w:pPr>
            <w:r w:rsidRPr="0095754B">
              <w:rPr>
                <w:b/>
              </w:rPr>
              <w:t>Påvirkning</w:t>
            </w:r>
          </w:p>
          <w:p w:rsidR="006C5A1F" w:rsidRDefault="006C5A1F"/>
        </w:tc>
        <w:tc>
          <w:tcPr>
            <w:tcW w:w="1984" w:type="dxa"/>
          </w:tcPr>
          <w:p w:rsidR="00F429F4" w:rsidRDefault="00F429F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proofErr w:type="spellStart"/>
            <w:r>
              <w:rPr>
                <w:color w:val="333333"/>
              </w:rPr>
              <w:t>U</w:t>
            </w:r>
            <w:r w:rsidRPr="00F429F4">
              <w:rPr>
                <w:color w:val="333333"/>
              </w:rPr>
              <w:t>ndersøkje</w:t>
            </w:r>
            <w:proofErr w:type="spellEnd"/>
            <w:r w:rsidRPr="00F429F4">
              <w:rPr>
                <w:color w:val="333333"/>
              </w:rPr>
              <w:t xml:space="preserve"> pengebruken til jenter og </w:t>
            </w:r>
            <w:proofErr w:type="spellStart"/>
            <w:r w:rsidRPr="00F429F4">
              <w:rPr>
                <w:color w:val="333333"/>
              </w:rPr>
              <w:t>gutar</w:t>
            </w:r>
            <w:proofErr w:type="spellEnd"/>
            <w:r w:rsidRPr="00F429F4">
              <w:rPr>
                <w:color w:val="333333"/>
              </w:rPr>
              <w:t xml:space="preserve"> og samtale om forhold som påverkar forbruk</w:t>
            </w:r>
            <w:r w:rsidR="006C5A1F">
              <w:rPr>
                <w:color w:val="333333"/>
              </w:rPr>
              <w:t>.</w:t>
            </w:r>
          </w:p>
          <w:p w:rsidR="006C5A1F" w:rsidRPr="00830014" w:rsidRDefault="006C5A1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843" w:type="dxa"/>
          </w:tcPr>
          <w:p w:rsidR="00084E9A" w:rsidRDefault="006C5A1F" w:rsidP="0095236B">
            <w:r>
              <w:t>- Lære om hva vi mener med påvirkning.</w:t>
            </w:r>
          </w:p>
          <w:p w:rsidR="006C5A1F" w:rsidRDefault="006C5A1F" w:rsidP="0095236B">
            <w:r>
              <w:t>- Bli bevisst på at vi blir utsatt for både positiv og negativ påvirkning.</w:t>
            </w:r>
          </w:p>
          <w:p w:rsidR="006C5A1F" w:rsidRDefault="006C5A1F" w:rsidP="0095236B">
            <w:r>
              <w:t>- Lære oss å forstå at alle mennesker tenker forskjellig og vil gjøre andre valg enn det vi selv gjør.</w:t>
            </w:r>
          </w:p>
        </w:tc>
        <w:tc>
          <w:tcPr>
            <w:tcW w:w="2693" w:type="dxa"/>
          </w:tcPr>
          <w:p w:rsidR="00084E9A" w:rsidRPr="008F0C26" w:rsidRDefault="00C07F1A" w:rsidP="00830014">
            <w:r w:rsidRPr="00C07F1A">
              <w:rPr>
                <w:b/>
              </w:rPr>
              <w:t>Re</w:t>
            </w:r>
            <w:r w:rsidR="008F0C26">
              <w:rPr>
                <w:b/>
              </w:rPr>
              <w:t xml:space="preserve">gne: </w:t>
            </w:r>
            <w:r w:rsidR="008F0C26">
              <w:t>Regne på pengebruken til elevene den siste tiden.</w:t>
            </w:r>
          </w:p>
          <w:p w:rsidR="00C07F1A" w:rsidRDefault="00C07F1A" w:rsidP="00830014">
            <w:r w:rsidRPr="00C07F1A">
              <w:rPr>
                <w:b/>
              </w:rPr>
              <w:t>Lese</w:t>
            </w:r>
            <w:r>
              <w:t>:</w:t>
            </w:r>
            <w:r w:rsidR="008F0C26">
              <w:t xml:space="preserve"> Lese og tolke reklameplakater og tekster.</w:t>
            </w:r>
          </w:p>
          <w:p w:rsidR="00C07F1A" w:rsidRDefault="00C07F1A" w:rsidP="00830014">
            <w:r w:rsidRPr="00C07F1A">
              <w:rPr>
                <w:b/>
              </w:rPr>
              <w:t>Skrive</w:t>
            </w:r>
            <w:r>
              <w:t>:</w:t>
            </w:r>
            <w:r w:rsidR="008F0C26">
              <w:t xml:space="preserve"> Beskrive hvordan elevene blir påvirket av ulike ting rundt oss.</w:t>
            </w:r>
          </w:p>
          <w:p w:rsidR="00C07F1A" w:rsidRDefault="00C07F1A" w:rsidP="00830014">
            <w:r w:rsidRPr="00C07F1A">
              <w:rPr>
                <w:b/>
              </w:rPr>
              <w:t>Muntlig</w:t>
            </w:r>
            <w:r>
              <w:t>:</w:t>
            </w:r>
            <w:r w:rsidR="008F0C26">
              <w:t xml:space="preserve"> Forklare hva en blir påvirket av, hvorfor.</w:t>
            </w:r>
          </w:p>
          <w:p w:rsidR="00C07F1A" w:rsidRPr="00454BFF" w:rsidRDefault="00C07F1A" w:rsidP="00830014">
            <w:r w:rsidRPr="00C07F1A">
              <w:rPr>
                <w:b/>
              </w:rPr>
              <w:t>Digitalt</w:t>
            </w:r>
            <w:r>
              <w:t xml:space="preserve">: </w:t>
            </w:r>
            <w:r w:rsidR="006D410D">
              <w:t>Se film om påvirkning. Reklamer.</w:t>
            </w:r>
          </w:p>
        </w:tc>
        <w:tc>
          <w:tcPr>
            <w:tcW w:w="3402" w:type="dxa"/>
          </w:tcPr>
          <w:p w:rsidR="00084E9A" w:rsidRPr="00F4084F" w:rsidRDefault="005F4A5D" w:rsidP="00830014">
            <w:pPr>
              <w:rPr>
                <w:b/>
              </w:rPr>
            </w:pPr>
            <w:r w:rsidRPr="00F4084F">
              <w:rPr>
                <w:b/>
              </w:rPr>
              <w:t>- Cumulus</w:t>
            </w:r>
            <w:r w:rsidR="00DF6F6E" w:rsidRPr="00F4084F">
              <w:rPr>
                <w:b/>
              </w:rPr>
              <w:t xml:space="preserve"> s. 86-93.</w:t>
            </w:r>
          </w:p>
          <w:p w:rsidR="005F4A5D" w:rsidRDefault="005F4A5D" w:rsidP="00830014">
            <w:r>
              <w:t>- Løse oppgaver i leseboka.</w:t>
            </w:r>
          </w:p>
          <w:p w:rsidR="005F4A5D" w:rsidRDefault="005F4A5D" w:rsidP="00830014">
            <w:r>
              <w:t>- Samtale og diskusjon.</w:t>
            </w:r>
          </w:p>
          <w:p w:rsidR="005F4A5D" w:rsidRDefault="005F4A5D" w:rsidP="00830014">
            <w:r>
              <w:t>- Lage felles tankekart – hva påvirker oss?</w:t>
            </w:r>
          </w:p>
          <w:p w:rsidR="005F4A5D" w:rsidRDefault="005F4A5D" w:rsidP="00830014">
            <w:r>
              <w:t xml:space="preserve">- </w:t>
            </w:r>
            <w:r w:rsidR="003C78C7">
              <w:t>Lage en egen reklameplakat.</w:t>
            </w:r>
          </w:p>
          <w:p w:rsidR="003C78C7" w:rsidRPr="00454BFF" w:rsidRDefault="003C78C7" w:rsidP="00830014">
            <w:r>
              <w:t xml:space="preserve">- Se reklamefilmer på </w:t>
            </w:r>
            <w:proofErr w:type="spellStart"/>
            <w:r>
              <w:t>YouTube</w:t>
            </w:r>
            <w:proofErr w:type="spellEnd"/>
            <w:r>
              <w:t>. Hva vil de fortelle oss?</w:t>
            </w:r>
          </w:p>
        </w:tc>
        <w:tc>
          <w:tcPr>
            <w:tcW w:w="2061" w:type="dxa"/>
          </w:tcPr>
          <w:p w:rsidR="00084E9A" w:rsidRDefault="00004351">
            <w:r>
              <w:t>- Muntlig deltakelse</w:t>
            </w:r>
          </w:p>
          <w:p w:rsidR="00004351" w:rsidRDefault="00004351">
            <w:r>
              <w:t>- Skriftlig arbeid</w:t>
            </w:r>
          </w:p>
          <w:p w:rsidR="00004351" w:rsidRDefault="00004351">
            <w:r>
              <w:t xml:space="preserve">- Observering </w:t>
            </w:r>
          </w:p>
          <w:p w:rsidR="00705E95" w:rsidRDefault="00705E95" w:rsidP="00705E95">
            <w:r>
              <w:t>- Elevvurdering</w:t>
            </w:r>
          </w:p>
          <w:p w:rsidR="00004351" w:rsidRPr="00454BFF" w:rsidRDefault="00705E95" w:rsidP="00705E95">
            <w:r>
              <w:t>- Egenproduserte tekster</w:t>
            </w:r>
          </w:p>
        </w:tc>
      </w:tr>
      <w:tr w:rsidR="00F33BC5" w:rsidRPr="003C78C7" w:rsidTr="00705E95">
        <w:tc>
          <w:tcPr>
            <w:tcW w:w="675" w:type="dxa"/>
          </w:tcPr>
          <w:p w:rsidR="006C5A1F" w:rsidRDefault="006C5A1F">
            <w:r>
              <w:t>3</w:t>
            </w:r>
          </w:p>
        </w:tc>
        <w:tc>
          <w:tcPr>
            <w:tcW w:w="1560" w:type="dxa"/>
          </w:tcPr>
          <w:p w:rsidR="006C5A1F" w:rsidRPr="0095754B" w:rsidRDefault="006C5A1F">
            <w:pPr>
              <w:rPr>
                <w:b/>
              </w:rPr>
            </w:pPr>
            <w:r w:rsidRPr="0095754B">
              <w:rPr>
                <w:b/>
              </w:rPr>
              <w:t>Språk</w:t>
            </w:r>
          </w:p>
        </w:tc>
        <w:tc>
          <w:tcPr>
            <w:tcW w:w="1984" w:type="dxa"/>
          </w:tcPr>
          <w:p w:rsidR="006C5A1F" w:rsidRDefault="00422E5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 S</w:t>
            </w:r>
            <w:r w:rsidRPr="00422E5F">
              <w:rPr>
                <w:color w:val="333333"/>
              </w:rPr>
              <w:t xml:space="preserve">kape og illustrere </w:t>
            </w:r>
            <w:proofErr w:type="spellStart"/>
            <w:r w:rsidRPr="00422E5F">
              <w:rPr>
                <w:color w:val="333333"/>
              </w:rPr>
              <w:t>forteljingar</w:t>
            </w:r>
            <w:proofErr w:type="spellEnd"/>
            <w:r w:rsidRPr="00422E5F">
              <w:rPr>
                <w:color w:val="333333"/>
              </w:rPr>
              <w:t xml:space="preserve"> om menneske som lever under ulike vilkår, og </w:t>
            </w:r>
            <w:proofErr w:type="spellStart"/>
            <w:r w:rsidRPr="00422E5F">
              <w:rPr>
                <w:color w:val="333333"/>
              </w:rPr>
              <w:t>samanlikne</w:t>
            </w:r>
            <w:proofErr w:type="spellEnd"/>
            <w:r w:rsidRPr="00422E5F">
              <w:rPr>
                <w:color w:val="333333"/>
              </w:rPr>
              <w:t xml:space="preserve"> levekår</w:t>
            </w:r>
            <w:r>
              <w:rPr>
                <w:color w:val="333333"/>
              </w:rPr>
              <w:t>.</w:t>
            </w:r>
          </w:p>
          <w:p w:rsidR="00422E5F" w:rsidRDefault="00422E5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843" w:type="dxa"/>
          </w:tcPr>
          <w:p w:rsidR="006C5A1F" w:rsidRDefault="00422E5F" w:rsidP="0095236B">
            <w:r>
              <w:lastRenderedPageBreak/>
              <w:t>- Lære at det norske språket har forskjellige dialekter.</w:t>
            </w:r>
          </w:p>
          <w:p w:rsidR="00422E5F" w:rsidRDefault="00422E5F" w:rsidP="0095236B">
            <w:r>
              <w:t>- Lære hva vi mener med verdensspråk.</w:t>
            </w:r>
          </w:p>
          <w:p w:rsidR="00422E5F" w:rsidRDefault="00422E5F" w:rsidP="0095236B">
            <w:r>
              <w:t xml:space="preserve">- Lære hva vi mener med </w:t>
            </w:r>
            <w:r>
              <w:lastRenderedPageBreak/>
              <w:t>kroppsspråk.</w:t>
            </w:r>
          </w:p>
        </w:tc>
        <w:tc>
          <w:tcPr>
            <w:tcW w:w="2693" w:type="dxa"/>
          </w:tcPr>
          <w:p w:rsidR="006C5A1F" w:rsidRDefault="006D410D" w:rsidP="00830014">
            <w:r w:rsidRPr="006D410D">
              <w:rPr>
                <w:b/>
              </w:rPr>
              <w:lastRenderedPageBreak/>
              <w:t>Lese</w:t>
            </w:r>
            <w:r>
              <w:t>: Lese ulike ord på forskjellige språk.</w:t>
            </w:r>
          </w:p>
          <w:p w:rsidR="006D410D" w:rsidRDefault="006D410D" w:rsidP="00830014">
            <w:r w:rsidRPr="006D410D">
              <w:rPr>
                <w:b/>
              </w:rPr>
              <w:t>Skrive</w:t>
            </w:r>
            <w:r>
              <w:t>: Skrive ulike ord på forskjellige språk.</w:t>
            </w:r>
          </w:p>
          <w:p w:rsidR="006D410D" w:rsidRDefault="006D410D" w:rsidP="00830014">
            <w:r w:rsidRPr="006D410D">
              <w:rPr>
                <w:b/>
              </w:rPr>
              <w:t>Regne</w:t>
            </w:r>
            <w:r>
              <w:t>: Finne ut hvor mange ulike språk elevene snakker i klassen.</w:t>
            </w:r>
          </w:p>
          <w:p w:rsidR="006D410D" w:rsidRDefault="006D410D" w:rsidP="00830014">
            <w:r w:rsidRPr="006D410D">
              <w:rPr>
                <w:b/>
              </w:rPr>
              <w:t>Muntlig</w:t>
            </w:r>
            <w:r>
              <w:t xml:space="preserve">: Snakke om </w:t>
            </w:r>
            <w:r>
              <w:lastRenderedPageBreak/>
              <w:t>dialekter og språk. Sammenligne ord på flere språk.</w:t>
            </w:r>
          </w:p>
          <w:p w:rsidR="006D410D" w:rsidRPr="00454BFF" w:rsidRDefault="006D410D" w:rsidP="00830014">
            <w:r w:rsidRPr="006D410D">
              <w:rPr>
                <w:b/>
              </w:rPr>
              <w:t>Digitalt</w:t>
            </w:r>
            <w:r>
              <w:t>: Bruke digital ordbok til å oversette norske ord til flere språk.</w:t>
            </w:r>
          </w:p>
        </w:tc>
        <w:tc>
          <w:tcPr>
            <w:tcW w:w="3402" w:type="dxa"/>
          </w:tcPr>
          <w:p w:rsidR="006C5A1F" w:rsidRPr="00F4084F" w:rsidRDefault="003C78C7" w:rsidP="00830014">
            <w:pPr>
              <w:rPr>
                <w:b/>
              </w:rPr>
            </w:pPr>
            <w:r w:rsidRPr="00F4084F">
              <w:rPr>
                <w:b/>
              </w:rPr>
              <w:lastRenderedPageBreak/>
              <w:t>- Cumulus</w:t>
            </w:r>
            <w:r w:rsidR="00DF6F6E" w:rsidRPr="00F4084F">
              <w:rPr>
                <w:b/>
              </w:rPr>
              <w:t xml:space="preserve"> s. 94-97.</w:t>
            </w:r>
          </w:p>
          <w:p w:rsidR="003C78C7" w:rsidRDefault="003C78C7" w:rsidP="00830014">
            <w:r w:rsidRPr="003C78C7">
              <w:t>- Snakke sammen</w:t>
            </w:r>
            <w:r>
              <w:t>, hva slags ord kan vi på flere språk. Noe annet enn engelsk.</w:t>
            </w:r>
          </w:p>
          <w:p w:rsidR="003C78C7" w:rsidRPr="003C78C7" w:rsidRDefault="003C78C7" w:rsidP="00830014">
            <w:r>
              <w:t>- Bruke internett til å lære vanlige norske ord på andre språk.</w:t>
            </w:r>
          </w:p>
        </w:tc>
        <w:tc>
          <w:tcPr>
            <w:tcW w:w="2061" w:type="dxa"/>
          </w:tcPr>
          <w:p w:rsidR="006C5A1F" w:rsidRDefault="00D8754B">
            <w:r>
              <w:t>- Muntlig deltakelse</w:t>
            </w:r>
          </w:p>
          <w:p w:rsidR="00D8754B" w:rsidRDefault="00D8754B">
            <w:r>
              <w:t>- Skriftlig arbeid</w:t>
            </w:r>
          </w:p>
          <w:p w:rsidR="00D8754B" w:rsidRDefault="00D8754B">
            <w:r>
              <w:t>- Oppgaver på data</w:t>
            </w:r>
          </w:p>
          <w:p w:rsidR="00D8754B" w:rsidRPr="003C78C7" w:rsidRDefault="00D8754B">
            <w:r>
              <w:t>- Observasjon</w:t>
            </w:r>
          </w:p>
        </w:tc>
      </w:tr>
      <w:tr w:rsidR="00F33BC5" w:rsidRPr="00344B79" w:rsidTr="00705E95">
        <w:tc>
          <w:tcPr>
            <w:tcW w:w="675" w:type="dxa"/>
          </w:tcPr>
          <w:p w:rsidR="00084E9A" w:rsidRPr="00DF6F6E" w:rsidRDefault="00344B79">
            <w:r w:rsidRPr="00DF6F6E">
              <w:lastRenderedPageBreak/>
              <w:t>4</w:t>
            </w:r>
          </w:p>
          <w:p w:rsidR="002541E2" w:rsidRPr="00DF6F6E" w:rsidRDefault="002541E2">
            <w:r w:rsidRPr="00DF6F6E">
              <w:t>5</w:t>
            </w:r>
          </w:p>
          <w:p w:rsidR="002541E2" w:rsidRPr="00DF6F6E" w:rsidRDefault="002541E2">
            <w:r w:rsidRPr="00DF6F6E">
              <w:t>6</w:t>
            </w:r>
          </w:p>
        </w:tc>
        <w:tc>
          <w:tcPr>
            <w:tcW w:w="1560" w:type="dxa"/>
          </w:tcPr>
          <w:p w:rsidR="00084E9A" w:rsidRPr="0095754B" w:rsidRDefault="00344B79">
            <w:pPr>
              <w:rPr>
                <w:b/>
              </w:rPr>
            </w:pPr>
            <w:r w:rsidRPr="0095754B">
              <w:rPr>
                <w:b/>
              </w:rPr>
              <w:t>Museum</w:t>
            </w:r>
          </w:p>
        </w:tc>
        <w:tc>
          <w:tcPr>
            <w:tcW w:w="1984" w:type="dxa"/>
          </w:tcPr>
          <w:p w:rsidR="00084E9A" w:rsidRDefault="00344B7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DF6F6E">
              <w:rPr>
                <w:color w:val="333333"/>
              </w:rPr>
              <w:t xml:space="preserve">- Kjenne att historiske spor i eige lokalmiljø og </w:t>
            </w:r>
            <w:proofErr w:type="spellStart"/>
            <w:r w:rsidRPr="00DF6F6E">
              <w:rPr>
                <w:color w:val="333333"/>
              </w:rPr>
              <w:t>undersøkje</w:t>
            </w:r>
            <w:proofErr w:type="spellEnd"/>
            <w:r w:rsidRPr="00DF6F6E">
              <w:rPr>
                <w:color w:val="333333"/>
              </w:rPr>
              <w:t xml:space="preserve"> lokale </w:t>
            </w:r>
            <w:proofErr w:type="spellStart"/>
            <w:r w:rsidRPr="00DF6F6E">
              <w:rPr>
                <w:color w:val="333333"/>
              </w:rPr>
              <w:t>samlingar</w:t>
            </w:r>
            <w:proofErr w:type="spellEnd"/>
            <w:r w:rsidRPr="00DF6F6E">
              <w:rPr>
                <w:color w:val="333333"/>
              </w:rPr>
              <w:t xml:space="preserve"> og </w:t>
            </w:r>
            <w:proofErr w:type="spellStart"/>
            <w:r w:rsidRPr="00DF6F6E">
              <w:rPr>
                <w:color w:val="333333"/>
              </w:rPr>
              <w:t>minnesmerk</w:t>
            </w:r>
            <w:proofErr w:type="spellEnd"/>
            <w:r w:rsidRPr="00344B79">
              <w:rPr>
                <w:color w:val="333333"/>
                <w:lang w:val="nn-NO"/>
              </w:rPr>
              <w:t>e</w:t>
            </w:r>
            <w:r>
              <w:rPr>
                <w:color w:val="333333"/>
                <w:lang w:val="nn-NO"/>
              </w:rPr>
              <w:t>.</w:t>
            </w:r>
          </w:p>
          <w:p w:rsidR="00344B79" w:rsidRDefault="00344B7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>
              <w:rPr>
                <w:color w:val="333333"/>
                <w:lang w:val="nn-NO"/>
              </w:rPr>
              <w:t>- B</w:t>
            </w:r>
            <w:r w:rsidRPr="00344B79">
              <w:rPr>
                <w:color w:val="333333"/>
                <w:lang w:val="nn-NO"/>
              </w:rPr>
              <w:t>ruke omgrepa fortid, notid og framtid om seg sjølv og familien sin</w:t>
            </w:r>
            <w:r>
              <w:rPr>
                <w:color w:val="333333"/>
                <w:lang w:val="nn-NO"/>
              </w:rPr>
              <w:t>.</w:t>
            </w:r>
          </w:p>
          <w:p w:rsidR="00344B79" w:rsidRPr="00344B79" w:rsidRDefault="00344B7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</w:p>
        </w:tc>
        <w:tc>
          <w:tcPr>
            <w:tcW w:w="1843" w:type="dxa"/>
          </w:tcPr>
          <w:p w:rsidR="00084E9A" w:rsidRDefault="00344B79" w:rsidP="0095236B">
            <w:pPr>
              <w:rPr>
                <w:lang w:val="nn-NO"/>
              </w:rPr>
            </w:pPr>
            <w:r>
              <w:rPr>
                <w:lang w:val="nn-NO"/>
              </w:rPr>
              <w:t>- Lære om kva et museum er.</w:t>
            </w:r>
          </w:p>
          <w:p w:rsidR="00344B79" w:rsidRPr="00344B79" w:rsidRDefault="00344B79" w:rsidP="0095236B">
            <w:r w:rsidRPr="00344B79">
              <w:t>- Lære om hvordan vi kan vite noe om fortiden.</w:t>
            </w:r>
          </w:p>
          <w:p w:rsidR="00344B79" w:rsidRPr="00344B79" w:rsidRDefault="00344B79" w:rsidP="0095236B">
            <w:r>
              <w:t xml:space="preserve">- Bli kjent med </w:t>
            </w:r>
            <w:proofErr w:type="gramStart"/>
            <w:r>
              <w:t>noen</w:t>
            </w:r>
            <w:proofErr w:type="gramEnd"/>
            <w:r>
              <w:t xml:space="preserve"> norske museum.</w:t>
            </w:r>
          </w:p>
        </w:tc>
        <w:tc>
          <w:tcPr>
            <w:tcW w:w="2693" w:type="dxa"/>
          </w:tcPr>
          <w:p w:rsidR="00084E9A" w:rsidRPr="00856CA5" w:rsidRDefault="00856CA5" w:rsidP="00830014">
            <w:pPr>
              <w:rPr>
                <w:lang w:val="nn-NO"/>
              </w:rPr>
            </w:pPr>
            <w:r w:rsidRPr="00856CA5">
              <w:rPr>
                <w:b/>
                <w:lang w:val="nn-NO"/>
              </w:rPr>
              <w:t xml:space="preserve">Lese: </w:t>
            </w:r>
            <w:r w:rsidRPr="00856CA5">
              <w:rPr>
                <w:lang w:val="nn-NO"/>
              </w:rPr>
              <w:t>Lese tekster om historiske steder og museum.</w:t>
            </w:r>
          </w:p>
          <w:p w:rsidR="00856CA5" w:rsidRPr="00856CA5" w:rsidRDefault="00856CA5" w:rsidP="00830014">
            <w:pPr>
              <w:rPr>
                <w:lang w:val="nn-NO"/>
              </w:rPr>
            </w:pPr>
            <w:r w:rsidRPr="00856CA5">
              <w:rPr>
                <w:b/>
                <w:lang w:val="nn-NO"/>
              </w:rPr>
              <w:t xml:space="preserve">Skrive: </w:t>
            </w:r>
            <w:r w:rsidRPr="00856CA5">
              <w:rPr>
                <w:lang w:val="nn-NO"/>
              </w:rPr>
              <w:t>Skrive om lokale museum.</w:t>
            </w:r>
          </w:p>
          <w:p w:rsidR="00856CA5" w:rsidRPr="00856CA5" w:rsidRDefault="00856CA5" w:rsidP="00830014">
            <w:r w:rsidRPr="00856CA5">
              <w:rPr>
                <w:b/>
              </w:rPr>
              <w:t>Regne:</w:t>
            </w:r>
            <w:r>
              <w:rPr>
                <w:b/>
              </w:rPr>
              <w:t xml:space="preserve"> </w:t>
            </w:r>
            <w:r>
              <w:t>Lage en liste med nærliggende museum og hvor de ligger hen.</w:t>
            </w:r>
          </w:p>
          <w:p w:rsidR="00856CA5" w:rsidRPr="00856CA5" w:rsidRDefault="00856CA5" w:rsidP="00830014">
            <w:r w:rsidRPr="00856CA5">
              <w:rPr>
                <w:b/>
              </w:rPr>
              <w:t>Muntlig:</w:t>
            </w:r>
            <w:r>
              <w:rPr>
                <w:b/>
              </w:rPr>
              <w:t xml:space="preserve"> </w:t>
            </w:r>
            <w:r>
              <w:t>Samtale om museum og hvorfor de finnes.</w:t>
            </w:r>
          </w:p>
          <w:p w:rsidR="00856CA5" w:rsidRPr="00856CA5" w:rsidRDefault="00856CA5" w:rsidP="00830014">
            <w:r w:rsidRPr="00856CA5">
              <w:rPr>
                <w:b/>
              </w:rPr>
              <w:t>Digitalt:</w:t>
            </w:r>
            <w:r>
              <w:rPr>
                <w:b/>
              </w:rPr>
              <w:t xml:space="preserve"> </w:t>
            </w:r>
            <w:r>
              <w:t>Finne museum på internett.</w:t>
            </w:r>
          </w:p>
        </w:tc>
        <w:tc>
          <w:tcPr>
            <w:tcW w:w="3402" w:type="dxa"/>
          </w:tcPr>
          <w:p w:rsidR="00084E9A" w:rsidRPr="00F4084F" w:rsidRDefault="003C78C7" w:rsidP="00830014">
            <w:pPr>
              <w:rPr>
                <w:b/>
              </w:rPr>
            </w:pPr>
            <w:r w:rsidRPr="00F4084F">
              <w:rPr>
                <w:b/>
              </w:rPr>
              <w:t>- Cumulus</w:t>
            </w:r>
            <w:r w:rsidR="00DF6F6E" w:rsidRPr="00F4084F">
              <w:rPr>
                <w:b/>
              </w:rPr>
              <w:t xml:space="preserve"> s. 104-109.</w:t>
            </w:r>
          </w:p>
          <w:p w:rsidR="003C78C7" w:rsidRDefault="003C78C7" w:rsidP="00830014">
            <w:r>
              <w:t>- Løse oppgaver i leseboka.</w:t>
            </w:r>
          </w:p>
          <w:p w:rsidR="003C78C7" w:rsidRDefault="003C78C7" w:rsidP="003C78C7">
            <w:r>
              <w:t>- Bruke internett og finne informasjon om lokale museum.</w:t>
            </w:r>
          </w:p>
          <w:p w:rsidR="003C78C7" w:rsidRDefault="003C78C7" w:rsidP="003C78C7">
            <w:r>
              <w:t xml:space="preserve">- </w:t>
            </w:r>
            <w:r w:rsidR="00097982">
              <w:t>Fortelle om egne erfaringer med museum. Hva slags museum har de vært på?</w:t>
            </w:r>
          </w:p>
          <w:p w:rsidR="00097982" w:rsidRPr="00344B79" w:rsidRDefault="00097982" w:rsidP="003C78C7">
            <w:r>
              <w:t xml:space="preserve">- Løse oppgaver på </w:t>
            </w:r>
            <w:proofErr w:type="spellStart"/>
            <w:r>
              <w:t>Lokus</w:t>
            </w:r>
            <w:proofErr w:type="spellEnd"/>
            <w:r>
              <w:t>.</w:t>
            </w:r>
          </w:p>
        </w:tc>
        <w:tc>
          <w:tcPr>
            <w:tcW w:w="2061" w:type="dxa"/>
          </w:tcPr>
          <w:p w:rsidR="00084E9A" w:rsidRDefault="00004351">
            <w:r>
              <w:t>- Skriftlig arbeid</w:t>
            </w:r>
          </w:p>
          <w:p w:rsidR="00004351" w:rsidRDefault="00004351">
            <w:r>
              <w:t>- Quiz</w:t>
            </w:r>
          </w:p>
          <w:p w:rsidR="00004351" w:rsidRDefault="00004351">
            <w:r>
              <w:t>- Oppgaver på data (behandling av data, innsats med oppgaver)</w:t>
            </w:r>
          </w:p>
          <w:p w:rsidR="00004351" w:rsidRPr="00344B79" w:rsidRDefault="00004351">
            <w:r>
              <w:t>- Muntlig deltakelse</w:t>
            </w:r>
          </w:p>
        </w:tc>
      </w:tr>
      <w:tr w:rsidR="00F33BC5" w:rsidRPr="00097982" w:rsidTr="00705E95">
        <w:tc>
          <w:tcPr>
            <w:tcW w:w="675" w:type="dxa"/>
          </w:tcPr>
          <w:p w:rsidR="00084E9A" w:rsidRDefault="002541E2">
            <w:r>
              <w:t>7</w:t>
            </w:r>
          </w:p>
          <w:p w:rsidR="002541E2" w:rsidRDefault="002541E2">
            <w:r>
              <w:t>9</w:t>
            </w:r>
          </w:p>
          <w:p w:rsidR="002541E2" w:rsidRDefault="002541E2">
            <w:r>
              <w:t>10</w:t>
            </w:r>
          </w:p>
        </w:tc>
        <w:tc>
          <w:tcPr>
            <w:tcW w:w="1560" w:type="dxa"/>
          </w:tcPr>
          <w:p w:rsidR="00084E9A" w:rsidRPr="0095754B" w:rsidRDefault="00344B79">
            <w:pPr>
              <w:rPr>
                <w:b/>
              </w:rPr>
            </w:pPr>
            <w:r w:rsidRPr="0095754B">
              <w:rPr>
                <w:b/>
              </w:rPr>
              <w:t>Jernalderen</w:t>
            </w:r>
          </w:p>
        </w:tc>
        <w:tc>
          <w:tcPr>
            <w:tcW w:w="1984" w:type="dxa"/>
          </w:tcPr>
          <w:p w:rsidR="00084E9A" w:rsidRDefault="00344B7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DF6F6E">
              <w:rPr>
                <w:color w:val="333333"/>
              </w:rPr>
              <w:t xml:space="preserve">- Beskrive </w:t>
            </w:r>
            <w:proofErr w:type="spellStart"/>
            <w:r w:rsidRPr="00DF6F6E">
              <w:rPr>
                <w:color w:val="333333"/>
              </w:rPr>
              <w:t>hovudtrekk</w:t>
            </w:r>
            <w:proofErr w:type="spellEnd"/>
            <w:r w:rsidRPr="00DF6F6E">
              <w:rPr>
                <w:color w:val="333333"/>
              </w:rPr>
              <w:t xml:space="preserve"> ved bronsealderen </w:t>
            </w:r>
            <w:r w:rsidRPr="00AA6560">
              <w:rPr>
                <w:color w:val="333333"/>
                <w:lang w:val="nn-NO"/>
              </w:rPr>
              <w:t>og jernalderen og gjere gre</w:t>
            </w:r>
            <w:r w:rsidRPr="00344B79">
              <w:rPr>
                <w:color w:val="333333"/>
                <w:lang w:val="nn-NO"/>
              </w:rPr>
              <w:t xml:space="preserve">ie for korleis jordbruket forandra levemåten i Noreg og </w:t>
            </w:r>
            <w:r w:rsidRPr="00344B79">
              <w:rPr>
                <w:color w:val="333333"/>
                <w:lang w:val="nn-NO"/>
              </w:rPr>
              <w:lastRenderedPageBreak/>
              <w:t>Norden</w:t>
            </w:r>
            <w:r>
              <w:rPr>
                <w:color w:val="333333"/>
                <w:lang w:val="nn-NO"/>
              </w:rPr>
              <w:t>.</w:t>
            </w:r>
          </w:p>
          <w:p w:rsidR="00344B79" w:rsidRDefault="00344B7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>
              <w:rPr>
                <w:color w:val="333333"/>
                <w:lang w:val="nn-NO"/>
              </w:rPr>
              <w:t>- K</w:t>
            </w:r>
            <w:r w:rsidRPr="00344B79">
              <w:rPr>
                <w:color w:val="333333"/>
                <w:lang w:val="nn-NO"/>
              </w:rPr>
              <w:t>jenne att historiske spor i eige lokalmiljø og undersøkje lokale samlingar og minnesmerke</w:t>
            </w:r>
            <w:r>
              <w:rPr>
                <w:color w:val="333333"/>
                <w:lang w:val="nn-NO"/>
              </w:rPr>
              <w:t>.</w:t>
            </w:r>
          </w:p>
          <w:p w:rsidR="00344B79" w:rsidRPr="00344B79" w:rsidRDefault="00344B7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>
              <w:rPr>
                <w:color w:val="333333"/>
                <w:lang w:val="nn-NO"/>
              </w:rPr>
              <w:t>- B</w:t>
            </w:r>
            <w:r w:rsidRPr="00344B79">
              <w:rPr>
                <w:color w:val="333333"/>
                <w:lang w:val="nn-NO"/>
              </w:rPr>
              <w:t>ruke omgrepa fortid, notid og framtid om seg sjølv og familien sin</w:t>
            </w:r>
            <w:r>
              <w:rPr>
                <w:color w:val="333333"/>
                <w:lang w:val="nn-NO"/>
              </w:rPr>
              <w:t>.</w:t>
            </w:r>
          </w:p>
        </w:tc>
        <w:tc>
          <w:tcPr>
            <w:tcW w:w="1843" w:type="dxa"/>
          </w:tcPr>
          <w:p w:rsidR="00084E9A" w:rsidRPr="005867DB" w:rsidRDefault="005867DB" w:rsidP="0095236B">
            <w:r w:rsidRPr="005867DB">
              <w:lastRenderedPageBreak/>
              <w:t>- Lære om jernalderen.</w:t>
            </w:r>
          </w:p>
          <w:p w:rsidR="005867DB" w:rsidRPr="005867DB" w:rsidRDefault="005867DB" w:rsidP="0095236B">
            <w:r w:rsidRPr="005867DB">
              <w:t>- Lære om hvordan man fremstilte jern.</w:t>
            </w:r>
          </w:p>
        </w:tc>
        <w:tc>
          <w:tcPr>
            <w:tcW w:w="2693" w:type="dxa"/>
          </w:tcPr>
          <w:p w:rsidR="00084E9A" w:rsidRDefault="00E4330D" w:rsidP="00830014">
            <w:r w:rsidRPr="00E4330D">
              <w:rPr>
                <w:b/>
              </w:rPr>
              <w:t>Lese</w:t>
            </w:r>
            <w:r>
              <w:t>: Lese tidslinje. Lære ord knyttet til jernalderen.</w:t>
            </w:r>
          </w:p>
          <w:p w:rsidR="00E4330D" w:rsidRDefault="00E4330D" w:rsidP="00830014">
            <w:r w:rsidRPr="00E4330D">
              <w:rPr>
                <w:b/>
              </w:rPr>
              <w:t>Skrive</w:t>
            </w:r>
            <w:r>
              <w:t>: Skrive fortelling om jernalderen.</w:t>
            </w:r>
          </w:p>
          <w:p w:rsidR="00E4330D" w:rsidRDefault="00E4330D" w:rsidP="00830014">
            <w:r w:rsidRPr="00E4330D">
              <w:rPr>
                <w:b/>
              </w:rPr>
              <w:t>Regne</w:t>
            </w:r>
            <w:r>
              <w:t>: Regne ut hvor lenge siden jernalderen var.</w:t>
            </w:r>
          </w:p>
          <w:p w:rsidR="00E4330D" w:rsidRDefault="00E4330D" w:rsidP="00830014">
            <w:r w:rsidRPr="00E4330D">
              <w:rPr>
                <w:b/>
              </w:rPr>
              <w:t>Muntlig</w:t>
            </w:r>
            <w:r>
              <w:t xml:space="preserve">: </w:t>
            </w:r>
            <w:r w:rsidR="004C64E1">
              <w:t>Snakke om jernalderen og ord som brukes i dag.</w:t>
            </w:r>
          </w:p>
          <w:p w:rsidR="00E4330D" w:rsidRPr="004C64E1" w:rsidRDefault="00E4330D" w:rsidP="00830014">
            <w:pPr>
              <w:rPr>
                <w:lang w:val="nn-NO"/>
              </w:rPr>
            </w:pPr>
            <w:r w:rsidRPr="004C64E1">
              <w:rPr>
                <w:b/>
                <w:lang w:val="nn-NO"/>
              </w:rPr>
              <w:lastRenderedPageBreak/>
              <w:t>Digitalt</w:t>
            </w:r>
            <w:r w:rsidRPr="004C64E1">
              <w:rPr>
                <w:lang w:val="nn-NO"/>
              </w:rPr>
              <w:t>:</w:t>
            </w:r>
            <w:r w:rsidR="004C64E1" w:rsidRPr="004C64E1">
              <w:rPr>
                <w:lang w:val="nn-NO"/>
              </w:rPr>
              <w:t xml:space="preserve"> Skrive tekst på data.</w:t>
            </w:r>
          </w:p>
          <w:p w:rsidR="00E4330D" w:rsidRPr="004C64E1" w:rsidRDefault="00E4330D" w:rsidP="00830014">
            <w:pPr>
              <w:rPr>
                <w:lang w:val="nn-NO"/>
              </w:rPr>
            </w:pPr>
          </w:p>
        </w:tc>
        <w:tc>
          <w:tcPr>
            <w:tcW w:w="3402" w:type="dxa"/>
          </w:tcPr>
          <w:p w:rsidR="00084E9A" w:rsidRPr="00F4084F" w:rsidRDefault="00097982" w:rsidP="00830014">
            <w:pPr>
              <w:rPr>
                <w:b/>
              </w:rPr>
            </w:pPr>
            <w:r w:rsidRPr="00F4084F">
              <w:rPr>
                <w:b/>
              </w:rPr>
              <w:lastRenderedPageBreak/>
              <w:t>- Cumulus</w:t>
            </w:r>
            <w:r w:rsidR="00DF6F6E" w:rsidRPr="00F4084F">
              <w:rPr>
                <w:b/>
              </w:rPr>
              <w:t xml:space="preserve"> s.110-123.</w:t>
            </w:r>
          </w:p>
          <w:p w:rsidR="00097982" w:rsidRDefault="00097982" w:rsidP="00830014">
            <w:r w:rsidRPr="00097982">
              <w:t xml:space="preserve">- Løse oppgaver på </w:t>
            </w:r>
            <w:proofErr w:type="spellStart"/>
            <w:r w:rsidRPr="00097982">
              <w:t>Lokus</w:t>
            </w:r>
            <w:proofErr w:type="spellEnd"/>
            <w:r w:rsidRPr="00097982">
              <w:t>.</w:t>
            </w:r>
          </w:p>
          <w:p w:rsidR="00097982" w:rsidRDefault="00097982" w:rsidP="00830014">
            <w:r>
              <w:t xml:space="preserve">- </w:t>
            </w:r>
            <w:r w:rsidR="00833946">
              <w:t>Lage tankekart.</w:t>
            </w:r>
          </w:p>
          <w:p w:rsidR="00833946" w:rsidRPr="00097982" w:rsidRDefault="00833946" w:rsidP="00830014">
            <w:r>
              <w:t>- Skrive fortelling. Hvordan hadde det vært å leve i middelalderen?</w:t>
            </w:r>
          </w:p>
        </w:tc>
        <w:tc>
          <w:tcPr>
            <w:tcW w:w="2061" w:type="dxa"/>
          </w:tcPr>
          <w:p w:rsidR="00084E9A" w:rsidRDefault="00004351">
            <w:r>
              <w:t>- Egenprodusert fortelling</w:t>
            </w:r>
          </w:p>
          <w:p w:rsidR="00004351" w:rsidRDefault="00004351">
            <w:r>
              <w:t>- Innsats på data/skrif</w:t>
            </w:r>
            <w:r w:rsidR="00705E95">
              <w:t>t</w:t>
            </w:r>
            <w:r>
              <w:t>lige oppgaver</w:t>
            </w:r>
          </w:p>
          <w:p w:rsidR="00004351" w:rsidRPr="00097982" w:rsidRDefault="00004351">
            <w:r>
              <w:t>- Muntlig deltakelse</w:t>
            </w:r>
          </w:p>
        </w:tc>
      </w:tr>
      <w:tr w:rsidR="00F33BC5" w:rsidRPr="004C64E1" w:rsidTr="00705E95">
        <w:tc>
          <w:tcPr>
            <w:tcW w:w="675" w:type="dxa"/>
          </w:tcPr>
          <w:p w:rsidR="00084E9A" w:rsidRDefault="002541E2">
            <w:r>
              <w:lastRenderedPageBreak/>
              <w:t>11</w:t>
            </w:r>
          </w:p>
          <w:p w:rsidR="002541E2" w:rsidRDefault="002541E2">
            <w:r>
              <w:t>12</w:t>
            </w:r>
          </w:p>
          <w:p w:rsidR="002541E2" w:rsidRDefault="002541E2">
            <w:r>
              <w:t>13</w:t>
            </w:r>
          </w:p>
          <w:p w:rsidR="006B4597" w:rsidRDefault="006B4597">
            <w:r>
              <w:t>15</w:t>
            </w:r>
          </w:p>
        </w:tc>
        <w:tc>
          <w:tcPr>
            <w:tcW w:w="1560" w:type="dxa"/>
          </w:tcPr>
          <w:p w:rsidR="00084E9A" w:rsidRPr="0095754B" w:rsidRDefault="005867DB">
            <w:pPr>
              <w:rPr>
                <w:b/>
              </w:rPr>
            </w:pPr>
            <w:proofErr w:type="spellStart"/>
            <w:r w:rsidRPr="0095754B">
              <w:rPr>
                <w:b/>
              </w:rPr>
              <w:t>Duodji</w:t>
            </w:r>
            <w:proofErr w:type="spellEnd"/>
          </w:p>
        </w:tc>
        <w:tc>
          <w:tcPr>
            <w:tcW w:w="1984" w:type="dxa"/>
          </w:tcPr>
          <w:p w:rsidR="00084E9A" w:rsidRDefault="005867DB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5867DB">
              <w:rPr>
                <w:color w:val="333333"/>
                <w:lang w:val="nn-NO"/>
              </w:rPr>
              <w:t xml:space="preserve">- </w:t>
            </w:r>
            <w:r>
              <w:rPr>
                <w:color w:val="333333"/>
                <w:lang w:val="nn-NO"/>
              </w:rPr>
              <w:t>B</w:t>
            </w:r>
            <w:r w:rsidRPr="005867DB">
              <w:rPr>
                <w:color w:val="333333"/>
                <w:lang w:val="nn-NO"/>
              </w:rPr>
              <w:t>eskrive sentrale trekk ved samisk kultur og levemåte fram til kristninga av samane</w:t>
            </w:r>
            <w:r>
              <w:rPr>
                <w:color w:val="333333"/>
                <w:lang w:val="nn-NO"/>
              </w:rPr>
              <w:t>.</w:t>
            </w:r>
          </w:p>
          <w:p w:rsidR="005867DB" w:rsidRPr="005867DB" w:rsidRDefault="005867DB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>
              <w:rPr>
                <w:color w:val="333333"/>
                <w:lang w:val="nn-NO"/>
              </w:rPr>
              <w:t>- S</w:t>
            </w:r>
            <w:r w:rsidRPr="005867DB">
              <w:rPr>
                <w:color w:val="333333"/>
                <w:lang w:val="nn-NO"/>
              </w:rPr>
              <w:t>amtale om kvifor og korleis ein feirar 17. mai og 6. februar, og fortelje om nasjonaldagane i nokre andre land</w:t>
            </w:r>
            <w:r>
              <w:rPr>
                <w:color w:val="333333"/>
                <w:lang w:val="nn-NO"/>
              </w:rPr>
              <w:t>.</w:t>
            </w:r>
          </w:p>
        </w:tc>
        <w:tc>
          <w:tcPr>
            <w:tcW w:w="1843" w:type="dxa"/>
          </w:tcPr>
          <w:p w:rsidR="00084E9A" w:rsidRPr="00AA6560" w:rsidRDefault="006E6540" w:rsidP="0095236B">
            <w:pPr>
              <w:rPr>
                <w:lang w:val="nn-NO"/>
              </w:rPr>
            </w:pPr>
            <w:r w:rsidRPr="00AA6560">
              <w:rPr>
                <w:lang w:val="nn-NO"/>
              </w:rPr>
              <w:t xml:space="preserve">- Lære om </w:t>
            </w:r>
            <w:proofErr w:type="spellStart"/>
            <w:r w:rsidRPr="00AA6560">
              <w:rPr>
                <w:lang w:val="nn-NO"/>
              </w:rPr>
              <w:t>duodji</w:t>
            </w:r>
            <w:proofErr w:type="spellEnd"/>
            <w:r w:rsidRPr="00AA6560">
              <w:rPr>
                <w:lang w:val="nn-NO"/>
              </w:rPr>
              <w:t>, samenes tradisjonelle brukskunst.</w:t>
            </w:r>
          </w:p>
          <w:p w:rsidR="006E6540" w:rsidRPr="006E6540" w:rsidRDefault="006E6540" w:rsidP="0095236B">
            <w:r w:rsidRPr="006E6540">
              <w:t>- Lære om samene og deres kultur og historie.</w:t>
            </w:r>
          </w:p>
          <w:p w:rsidR="006E6540" w:rsidRPr="005867DB" w:rsidRDefault="006E6540" w:rsidP="0095236B">
            <w:pPr>
              <w:rPr>
                <w:lang w:val="nn-NO"/>
              </w:rPr>
            </w:pPr>
            <w:r w:rsidRPr="006E6540">
              <w:t xml:space="preserve">- Forstå hvor viktig </w:t>
            </w:r>
            <w:proofErr w:type="spellStart"/>
            <w:r w:rsidRPr="006E6540">
              <w:t>duodji</w:t>
            </w:r>
            <w:proofErr w:type="spellEnd"/>
            <w:r w:rsidRPr="006E6540">
              <w:t xml:space="preserve"> er for samene og deres kultur.</w:t>
            </w:r>
          </w:p>
        </w:tc>
        <w:tc>
          <w:tcPr>
            <w:tcW w:w="2693" w:type="dxa"/>
          </w:tcPr>
          <w:p w:rsidR="00E4330D" w:rsidRPr="004C64E1" w:rsidRDefault="00E4330D" w:rsidP="00E4330D">
            <w:pPr>
              <w:rPr>
                <w:lang w:val="nn-NO"/>
              </w:rPr>
            </w:pPr>
            <w:r w:rsidRPr="004C64E1">
              <w:rPr>
                <w:b/>
                <w:lang w:val="nn-NO"/>
              </w:rPr>
              <w:t>Lese</w:t>
            </w:r>
            <w:r w:rsidRPr="004C64E1">
              <w:rPr>
                <w:lang w:val="nn-NO"/>
              </w:rPr>
              <w:t>:</w:t>
            </w:r>
            <w:r w:rsidR="004C64E1" w:rsidRPr="004C64E1">
              <w:rPr>
                <w:lang w:val="nn-NO"/>
              </w:rPr>
              <w:t xml:space="preserve"> Lese om samisk brukskunst.</w:t>
            </w:r>
          </w:p>
          <w:p w:rsidR="00E4330D" w:rsidRPr="004C64E1" w:rsidRDefault="00E4330D" w:rsidP="00E4330D">
            <w:pPr>
              <w:rPr>
                <w:lang w:val="nn-NO"/>
              </w:rPr>
            </w:pPr>
            <w:r w:rsidRPr="004C64E1">
              <w:rPr>
                <w:b/>
                <w:lang w:val="nn-NO"/>
              </w:rPr>
              <w:t>Skrive</w:t>
            </w:r>
            <w:r w:rsidRPr="004C64E1">
              <w:rPr>
                <w:lang w:val="nn-NO"/>
              </w:rPr>
              <w:t>:</w:t>
            </w:r>
            <w:r w:rsidR="004C64E1" w:rsidRPr="004C64E1">
              <w:rPr>
                <w:lang w:val="nn-NO"/>
              </w:rPr>
              <w:t xml:space="preserve"> Skrive samiske ord.</w:t>
            </w:r>
          </w:p>
          <w:p w:rsidR="00E4330D" w:rsidRPr="004C64E1" w:rsidRDefault="00E4330D" w:rsidP="00E4330D">
            <w:pPr>
              <w:rPr>
                <w:lang w:val="nn-NO"/>
              </w:rPr>
            </w:pPr>
            <w:r w:rsidRPr="004C64E1">
              <w:rPr>
                <w:b/>
                <w:lang w:val="nn-NO"/>
              </w:rPr>
              <w:t>Regne</w:t>
            </w:r>
            <w:r w:rsidRPr="004C64E1">
              <w:rPr>
                <w:lang w:val="nn-NO"/>
              </w:rPr>
              <w:t>:</w:t>
            </w:r>
            <w:r w:rsidR="004C64E1" w:rsidRPr="004C64E1">
              <w:rPr>
                <w:lang w:val="nn-NO"/>
              </w:rPr>
              <w:t xml:space="preserve"> Se former og figurer i samisk brukskunst.</w:t>
            </w:r>
          </w:p>
          <w:p w:rsidR="00E4330D" w:rsidRPr="00AA6560" w:rsidRDefault="00E4330D" w:rsidP="00E4330D">
            <w:pPr>
              <w:rPr>
                <w:lang w:val="nn-NO"/>
              </w:rPr>
            </w:pPr>
            <w:proofErr w:type="spellStart"/>
            <w:r w:rsidRPr="004C64E1">
              <w:rPr>
                <w:b/>
                <w:lang w:val="nn-NO"/>
              </w:rPr>
              <w:t>Muntlig</w:t>
            </w:r>
            <w:proofErr w:type="spellEnd"/>
            <w:r w:rsidRPr="004C64E1">
              <w:rPr>
                <w:lang w:val="nn-NO"/>
              </w:rPr>
              <w:t>:</w:t>
            </w:r>
            <w:r w:rsidR="004C64E1" w:rsidRPr="004C64E1">
              <w:rPr>
                <w:lang w:val="nn-NO"/>
              </w:rPr>
              <w:t xml:space="preserve"> Diskutere/samtale om samisk brukskunst. </w:t>
            </w:r>
            <w:proofErr w:type="spellStart"/>
            <w:r w:rsidR="004C64E1" w:rsidRPr="00AA6560">
              <w:rPr>
                <w:lang w:val="nn-NO"/>
              </w:rPr>
              <w:t>Hvorfor</w:t>
            </w:r>
            <w:proofErr w:type="spellEnd"/>
            <w:r w:rsidR="004C64E1" w:rsidRPr="00AA6560">
              <w:rPr>
                <w:lang w:val="nn-NO"/>
              </w:rPr>
              <w:t xml:space="preserve"> er det viktig?</w:t>
            </w:r>
          </w:p>
          <w:p w:rsidR="00E4330D" w:rsidRPr="004C64E1" w:rsidRDefault="00E4330D" w:rsidP="00E4330D">
            <w:r w:rsidRPr="004C64E1">
              <w:rPr>
                <w:b/>
              </w:rPr>
              <w:t>Digitalt</w:t>
            </w:r>
            <w:r w:rsidRPr="004C64E1">
              <w:t>:</w:t>
            </w:r>
            <w:r w:rsidR="004C64E1" w:rsidRPr="004C64E1">
              <w:t xml:space="preserve"> </w:t>
            </w:r>
            <w:r w:rsidR="00012760">
              <w:t>Lete opp samiske ord på internett.</w:t>
            </w:r>
          </w:p>
          <w:p w:rsidR="00084E9A" w:rsidRPr="004C64E1" w:rsidRDefault="00084E9A" w:rsidP="00830014"/>
        </w:tc>
        <w:tc>
          <w:tcPr>
            <w:tcW w:w="3402" w:type="dxa"/>
          </w:tcPr>
          <w:p w:rsidR="00084E9A" w:rsidRPr="00F4084F" w:rsidRDefault="00833946" w:rsidP="00830014">
            <w:pPr>
              <w:rPr>
                <w:b/>
              </w:rPr>
            </w:pPr>
            <w:r w:rsidRPr="00F4084F">
              <w:rPr>
                <w:b/>
              </w:rPr>
              <w:t>- Cumulus</w:t>
            </w:r>
            <w:r w:rsidR="00DF6F6E" w:rsidRPr="00F4084F">
              <w:rPr>
                <w:b/>
              </w:rPr>
              <w:t xml:space="preserve"> s. 124-127.</w:t>
            </w:r>
          </w:p>
          <w:p w:rsidR="00833946" w:rsidRDefault="00833946" w:rsidP="00830014">
            <w:r>
              <w:t>- Løse oppgaver i leseboka.</w:t>
            </w:r>
          </w:p>
          <w:p w:rsidR="00833946" w:rsidRDefault="00833946" w:rsidP="00830014">
            <w:r>
              <w:t xml:space="preserve">- Se på bilder av </w:t>
            </w:r>
            <w:proofErr w:type="spellStart"/>
            <w:r>
              <w:t>duodji</w:t>
            </w:r>
            <w:proofErr w:type="spellEnd"/>
            <w:r>
              <w:t>. Hvordan er det forskjellig fra den «tradisjonelle» norske kunsten?</w:t>
            </w:r>
          </w:p>
          <w:p w:rsidR="00833946" w:rsidRPr="004C64E1" w:rsidRDefault="00833946" w:rsidP="00830014">
            <w:r>
              <w:t>- Bruke internett og finne ut hva ulike steder og ord heter på samisk.</w:t>
            </w:r>
          </w:p>
        </w:tc>
        <w:tc>
          <w:tcPr>
            <w:tcW w:w="2061" w:type="dxa"/>
          </w:tcPr>
          <w:p w:rsidR="00084E9A" w:rsidRDefault="00004351">
            <w:r>
              <w:t>- Muntlig deltakelse</w:t>
            </w:r>
          </w:p>
          <w:p w:rsidR="00004351" w:rsidRDefault="00004351">
            <w:r>
              <w:t>- Tegninger av samisk brukskunst</w:t>
            </w:r>
          </w:p>
          <w:p w:rsidR="00004351" w:rsidRPr="004C64E1" w:rsidRDefault="00004351">
            <w:r>
              <w:t>- Skriftlige oppgaver</w:t>
            </w:r>
          </w:p>
        </w:tc>
      </w:tr>
      <w:tr w:rsidR="00F33BC5" w:rsidRPr="00413E58" w:rsidTr="00705E95">
        <w:tc>
          <w:tcPr>
            <w:tcW w:w="675" w:type="dxa"/>
          </w:tcPr>
          <w:p w:rsidR="00084E9A" w:rsidRPr="00DF6F6E" w:rsidRDefault="00084E9A"/>
          <w:p w:rsidR="002541E2" w:rsidRPr="00DF6F6E" w:rsidRDefault="002541E2">
            <w:r w:rsidRPr="00DF6F6E">
              <w:t>16</w:t>
            </w:r>
          </w:p>
          <w:p w:rsidR="002541E2" w:rsidRPr="00DF6F6E" w:rsidRDefault="002541E2">
            <w:r w:rsidRPr="00DF6F6E">
              <w:t>17</w:t>
            </w:r>
          </w:p>
          <w:p w:rsidR="002541E2" w:rsidRDefault="002541E2">
            <w:r w:rsidRPr="00DF6F6E">
              <w:t>18</w:t>
            </w:r>
          </w:p>
          <w:p w:rsidR="006B4597" w:rsidRPr="00DF6F6E" w:rsidRDefault="006B4597">
            <w:r>
              <w:t>19</w:t>
            </w:r>
          </w:p>
        </w:tc>
        <w:tc>
          <w:tcPr>
            <w:tcW w:w="1560" w:type="dxa"/>
          </w:tcPr>
          <w:p w:rsidR="00084E9A" w:rsidRPr="0095754B" w:rsidRDefault="00422E5F">
            <w:pPr>
              <w:rPr>
                <w:b/>
              </w:rPr>
            </w:pPr>
            <w:r w:rsidRPr="0095754B">
              <w:rPr>
                <w:b/>
              </w:rPr>
              <w:t>Reise</w:t>
            </w:r>
          </w:p>
        </w:tc>
        <w:tc>
          <w:tcPr>
            <w:tcW w:w="1984" w:type="dxa"/>
          </w:tcPr>
          <w:p w:rsidR="00084E9A" w:rsidRDefault="00422E5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DF6F6E">
              <w:rPr>
                <w:color w:val="333333"/>
              </w:rPr>
              <w:t xml:space="preserve">- </w:t>
            </w:r>
            <w:proofErr w:type="spellStart"/>
            <w:r w:rsidRPr="00DF6F6E">
              <w:rPr>
                <w:color w:val="333333"/>
              </w:rPr>
              <w:t>Setje</w:t>
            </w:r>
            <w:proofErr w:type="spellEnd"/>
            <w:r w:rsidRPr="00DF6F6E">
              <w:rPr>
                <w:color w:val="333333"/>
              </w:rPr>
              <w:t xml:space="preserve"> </w:t>
            </w:r>
            <w:proofErr w:type="spellStart"/>
            <w:r w:rsidRPr="00DF6F6E">
              <w:rPr>
                <w:color w:val="333333"/>
              </w:rPr>
              <w:t>namn</w:t>
            </w:r>
            <w:proofErr w:type="spellEnd"/>
            <w:r w:rsidRPr="00DF6F6E">
              <w:rPr>
                <w:color w:val="333333"/>
              </w:rPr>
              <w:t xml:space="preserve"> på </w:t>
            </w:r>
            <w:proofErr w:type="gramStart"/>
            <w:r w:rsidRPr="00DF6F6E">
              <w:rPr>
                <w:color w:val="333333"/>
              </w:rPr>
              <w:t>og</w:t>
            </w:r>
            <w:proofErr w:type="gramEnd"/>
            <w:r w:rsidRPr="00DF6F6E">
              <w:rPr>
                <w:color w:val="333333"/>
              </w:rPr>
              <w:t xml:space="preserve"> plassere landa i </w:t>
            </w:r>
            <w:r w:rsidRPr="00422E5F">
              <w:rPr>
                <w:color w:val="333333"/>
                <w:lang w:val="nn-NO"/>
              </w:rPr>
              <w:t xml:space="preserve">Norden, </w:t>
            </w:r>
            <w:proofErr w:type="spellStart"/>
            <w:r w:rsidRPr="00422E5F">
              <w:rPr>
                <w:color w:val="333333"/>
                <w:lang w:val="nn-NO"/>
              </w:rPr>
              <w:t>verdenshava</w:t>
            </w:r>
            <w:proofErr w:type="spellEnd"/>
            <w:r w:rsidRPr="00422E5F">
              <w:rPr>
                <w:color w:val="333333"/>
                <w:lang w:val="nn-NO"/>
              </w:rPr>
              <w:t xml:space="preserve"> og </w:t>
            </w:r>
            <w:proofErr w:type="spellStart"/>
            <w:r w:rsidRPr="00422E5F">
              <w:rPr>
                <w:color w:val="333333"/>
                <w:lang w:val="nn-NO"/>
              </w:rPr>
              <w:t>verdensdelane</w:t>
            </w:r>
            <w:proofErr w:type="spellEnd"/>
            <w:r w:rsidRPr="00422E5F">
              <w:rPr>
                <w:color w:val="333333"/>
                <w:lang w:val="nn-NO"/>
              </w:rPr>
              <w:t xml:space="preserve"> og finne geografiske nemningar på kart.</w:t>
            </w:r>
          </w:p>
          <w:p w:rsidR="00422E5F" w:rsidRDefault="00422E5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>
              <w:rPr>
                <w:color w:val="333333"/>
                <w:lang w:val="nn-NO"/>
              </w:rPr>
              <w:t>- Fortelje om viktige landskap og landsformer i Norge og nokre andre land.</w:t>
            </w:r>
          </w:p>
          <w:p w:rsidR="00344B79" w:rsidRPr="00422E5F" w:rsidRDefault="00344B7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>
              <w:rPr>
                <w:color w:val="333333"/>
                <w:lang w:val="nn-NO"/>
              </w:rPr>
              <w:t>- Plassere heimstaden, heimkommunen og heimfylket på kart.</w:t>
            </w:r>
          </w:p>
        </w:tc>
        <w:tc>
          <w:tcPr>
            <w:tcW w:w="1843" w:type="dxa"/>
          </w:tcPr>
          <w:p w:rsidR="00614964" w:rsidRDefault="00614964" w:rsidP="0095236B">
            <w:r w:rsidRPr="00614964">
              <w:t>- Læ</w:t>
            </w:r>
            <w:r>
              <w:t>re hva en reise er. Sammenligne reisemåter og reisemål i dag og for lenge siden.</w:t>
            </w:r>
          </w:p>
          <w:p w:rsidR="00614964" w:rsidRDefault="00614964" w:rsidP="0095236B">
            <w:r>
              <w:t>- Lære hvordan man bruker kart og hvordan man kan finne frem til ulike steder.</w:t>
            </w:r>
          </w:p>
          <w:p w:rsidR="00614964" w:rsidRPr="00614964" w:rsidRDefault="00614964" w:rsidP="0095236B">
            <w:r>
              <w:t>- Lære noen viktige symboler på et kart.</w:t>
            </w:r>
          </w:p>
        </w:tc>
        <w:tc>
          <w:tcPr>
            <w:tcW w:w="2693" w:type="dxa"/>
          </w:tcPr>
          <w:p w:rsidR="00E4330D" w:rsidRPr="00614964" w:rsidRDefault="00E4330D" w:rsidP="00E4330D">
            <w:r w:rsidRPr="00614964">
              <w:rPr>
                <w:b/>
              </w:rPr>
              <w:t>Lese</w:t>
            </w:r>
            <w:r w:rsidRPr="00614964">
              <w:t>:</w:t>
            </w:r>
            <w:r w:rsidR="00413E58" w:rsidRPr="00614964">
              <w:t xml:space="preserve"> Lese om ulike steder i Norge. Lese kart.</w:t>
            </w:r>
          </w:p>
          <w:p w:rsidR="00E4330D" w:rsidRPr="00413E58" w:rsidRDefault="00E4330D" w:rsidP="00E4330D">
            <w:r w:rsidRPr="00413E58">
              <w:rPr>
                <w:b/>
              </w:rPr>
              <w:t>Skrive</w:t>
            </w:r>
            <w:r w:rsidRPr="00413E58">
              <w:t>:</w:t>
            </w:r>
            <w:r w:rsidR="00413E58" w:rsidRPr="00413E58">
              <w:t xml:space="preserve"> Skriv</w:t>
            </w:r>
            <w:r w:rsidR="006B4597">
              <w:t>e kort om hjemstedet til sitt</w:t>
            </w:r>
            <w:r w:rsidR="00413E58" w:rsidRPr="00413E58">
              <w:t xml:space="preserve"> (land, fylke, kommune, by). Har de bodd andre steder?</w:t>
            </w:r>
          </w:p>
          <w:p w:rsidR="00413E58" w:rsidRPr="00413E58" w:rsidRDefault="00413E58" w:rsidP="00E4330D">
            <w:r>
              <w:t>Hvilke steder kjenner de til?</w:t>
            </w:r>
          </w:p>
          <w:p w:rsidR="00E4330D" w:rsidRPr="00413E58" w:rsidRDefault="00E4330D" w:rsidP="00E4330D">
            <w:r w:rsidRPr="00413E58">
              <w:rPr>
                <w:b/>
              </w:rPr>
              <w:t>Regne</w:t>
            </w:r>
            <w:r w:rsidRPr="00413E58">
              <w:t>:</w:t>
            </w:r>
            <w:r w:rsidR="00413E58" w:rsidRPr="00413E58">
              <w:t xml:space="preserve"> Se på kart, forstå forskjellen på lengde</w:t>
            </w:r>
            <w:r w:rsidR="00413E58">
              <w:t>- og breddegrad. Forstå hva målestokk er.</w:t>
            </w:r>
            <w:r w:rsidR="00413E58" w:rsidRPr="00413E58">
              <w:t xml:space="preserve"> </w:t>
            </w:r>
          </w:p>
          <w:p w:rsidR="00E4330D" w:rsidRPr="00413E58" w:rsidRDefault="00E4330D" w:rsidP="00E4330D">
            <w:r w:rsidRPr="00413E58">
              <w:rPr>
                <w:b/>
              </w:rPr>
              <w:t>Muntlig</w:t>
            </w:r>
            <w:r w:rsidRPr="00413E58">
              <w:t>:</w:t>
            </w:r>
            <w:r w:rsidR="00413E58" w:rsidRPr="00413E58">
              <w:t xml:space="preserve"> F</w:t>
            </w:r>
            <w:r w:rsidR="00614964">
              <w:t>ortell</w:t>
            </w:r>
            <w:r w:rsidR="00413E58" w:rsidRPr="00413E58">
              <w:t xml:space="preserve">e om egne reiser. </w:t>
            </w:r>
            <w:r w:rsidR="00413E58">
              <w:t xml:space="preserve">Snakke sammen om </w:t>
            </w:r>
            <w:r w:rsidR="00483A10">
              <w:t>landskapet i Norge.</w:t>
            </w:r>
          </w:p>
          <w:p w:rsidR="00E4330D" w:rsidRPr="00413E58" w:rsidRDefault="00E4330D" w:rsidP="00E4330D">
            <w:r w:rsidRPr="00413E58">
              <w:rPr>
                <w:b/>
              </w:rPr>
              <w:t>Digitalt</w:t>
            </w:r>
            <w:r w:rsidRPr="00413E58">
              <w:t>:</w:t>
            </w:r>
            <w:r w:rsidR="00483A10">
              <w:t xml:space="preserve"> Lete opp steder på kart på internett. Sette opp en reiserute.</w:t>
            </w:r>
          </w:p>
          <w:p w:rsidR="00084E9A" w:rsidRPr="00413E58" w:rsidRDefault="00084E9A" w:rsidP="00830014"/>
        </w:tc>
        <w:tc>
          <w:tcPr>
            <w:tcW w:w="3402" w:type="dxa"/>
          </w:tcPr>
          <w:p w:rsidR="00084E9A" w:rsidRPr="00F4084F" w:rsidRDefault="00483A10" w:rsidP="00830014">
            <w:pPr>
              <w:rPr>
                <w:b/>
              </w:rPr>
            </w:pPr>
            <w:r w:rsidRPr="00F4084F">
              <w:rPr>
                <w:b/>
              </w:rPr>
              <w:t>- Cumulus</w:t>
            </w:r>
            <w:r w:rsidR="00DF6F6E" w:rsidRPr="00F4084F">
              <w:rPr>
                <w:b/>
              </w:rPr>
              <w:t xml:space="preserve"> s. 98-103.</w:t>
            </w:r>
          </w:p>
          <w:p w:rsidR="00483A10" w:rsidRDefault="00483A10" w:rsidP="00830014">
            <w:r>
              <w:t>- Løse oppgaver i leseboka.</w:t>
            </w:r>
          </w:p>
          <w:p w:rsidR="00483A10" w:rsidRDefault="00483A10" w:rsidP="00830014">
            <w:r>
              <w:t>- Samarbeid med 5.klasse. Lære om kart.</w:t>
            </w:r>
          </w:p>
          <w:p w:rsidR="00483A10" w:rsidRDefault="00483A10" w:rsidP="00830014">
            <w:r>
              <w:t>- Lage en tur med tre-fire stoppesteder.</w:t>
            </w:r>
          </w:p>
          <w:p w:rsidR="00483A10" w:rsidRDefault="00483A10" w:rsidP="00830014">
            <w:r>
              <w:t>- Se på kart, hvor bor v</w:t>
            </w:r>
            <w:r w:rsidR="00004351">
              <w:t>i? Hvor er andre steder i Norge</w:t>
            </w:r>
            <w:proofErr w:type="gramStart"/>
            <w:r w:rsidR="00004351">
              <w:t>.</w:t>
            </w:r>
            <w:proofErr w:type="gramEnd"/>
            <w:r>
              <w:t xml:space="preserve"> Elevene kan være med å plukke ut steder.</w:t>
            </w:r>
          </w:p>
          <w:p w:rsidR="00483A10" w:rsidRDefault="00483A10" w:rsidP="00830014">
            <w:r>
              <w:t>- Snakke om egne reiser. Skrive en kort tekst om en reise de har vært på.</w:t>
            </w:r>
          </w:p>
          <w:p w:rsidR="00483A10" w:rsidRDefault="00483A10" w:rsidP="00830014">
            <w:r>
              <w:t xml:space="preserve">- </w:t>
            </w:r>
            <w:r w:rsidR="00614964">
              <w:t>Hvordan reiste de før i tiden. Hva har forandret seg?</w:t>
            </w:r>
          </w:p>
          <w:p w:rsidR="00614964" w:rsidRPr="00413E58" w:rsidRDefault="00614964" w:rsidP="00830014">
            <w:r>
              <w:t>- Bruke skolegården som kartarena.</w:t>
            </w:r>
          </w:p>
        </w:tc>
        <w:tc>
          <w:tcPr>
            <w:tcW w:w="2061" w:type="dxa"/>
          </w:tcPr>
          <w:p w:rsidR="00084E9A" w:rsidRDefault="00004351">
            <w:r>
              <w:t>- Skriftlige oppgaver</w:t>
            </w:r>
          </w:p>
          <w:p w:rsidR="00004351" w:rsidRDefault="00004351">
            <w:r>
              <w:t>- Samarbeid med andre i klassen</w:t>
            </w:r>
          </w:p>
          <w:p w:rsidR="00004351" w:rsidRDefault="00004351">
            <w:r>
              <w:t>- Forståelse av kart og relevante ord</w:t>
            </w:r>
          </w:p>
          <w:p w:rsidR="00004351" w:rsidRPr="00413E58" w:rsidRDefault="00004351">
            <w:r>
              <w:t>- Evne til å finne frem på kart data/atlas</w:t>
            </w:r>
          </w:p>
        </w:tc>
      </w:tr>
      <w:tr w:rsidR="00F33BC5" w:rsidRPr="00400DCC" w:rsidTr="00705E95">
        <w:tc>
          <w:tcPr>
            <w:tcW w:w="675" w:type="dxa"/>
          </w:tcPr>
          <w:p w:rsidR="002541E2" w:rsidRPr="00413E58" w:rsidRDefault="002541E2"/>
          <w:p w:rsidR="002541E2" w:rsidRPr="00413E58" w:rsidRDefault="002541E2">
            <w:r w:rsidRPr="00413E58">
              <w:t>20</w:t>
            </w:r>
          </w:p>
          <w:p w:rsidR="002541E2" w:rsidRPr="00413E58" w:rsidRDefault="002541E2">
            <w:r w:rsidRPr="00413E58">
              <w:t>21</w:t>
            </w:r>
          </w:p>
          <w:p w:rsidR="002541E2" w:rsidRPr="00413E58" w:rsidRDefault="00525D78">
            <w:r w:rsidRPr="00413E58">
              <w:t>22</w:t>
            </w:r>
          </w:p>
        </w:tc>
        <w:tc>
          <w:tcPr>
            <w:tcW w:w="1560" w:type="dxa"/>
          </w:tcPr>
          <w:p w:rsidR="002541E2" w:rsidRPr="0095754B" w:rsidRDefault="00400DCC">
            <w:pPr>
              <w:rPr>
                <w:b/>
              </w:rPr>
            </w:pPr>
            <w:r w:rsidRPr="0095754B">
              <w:rPr>
                <w:b/>
              </w:rPr>
              <w:t>Råvarer</w:t>
            </w:r>
          </w:p>
          <w:p w:rsidR="004C17B3" w:rsidRPr="0095754B" w:rsidRDefault="004C17B3">
            <w:pPr>
              <w:rPr>
                <w:b/>
              </w:rPr>
            </w:pPr>
          </w:p>
          <w:p w:rsidR="004C17B3" w:rsidRPr="0095754B" w:rsidRDefault="004C17B3">
            <w:pPr>
              <w:rPr>
                <w:b/>
              </w:rPr>
            </w:pPr>
          </w:p>
          <w:p w:rsidR="004C17B3" w:rsidRPr="0095754B" w:rsidRDefault="004C17B3">
            <w:pPr>
              <w:rPr>
                <w:b/>
              </w:rPr>
            </w:pPr>
            <w:r w:rsidRPr="0095754B">
              <w:rPr>
                <w:b/>
              </w:rPr>
              <w:t>Klimaet på jorda</w:t>
            </w:r>
          </w:p>
        </w:tc>
        <w:tc>
          <w:tcPr>
            <w:tcW w:w="1984" w:type="dxa"/>
          </w:tcPr>
          <w:p w:rsidR="002541E2" w:rsidRPr="00AA6560" w:rsidRDefault="00400DCC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AA6560">
              <w:rPr>
                <w:color w:val="333333"/>
                <w:lang w:val="nn-NO"/>
              </w:rPr>
              <w:t>- Samanlikne liv og virke i Noreg og i nokre andre land.</w:t>
            </w:r>
          </w:p>
          <w:p w:rsidR="00400DCC" w:rsidRPr="00400DCC" w:rsidRDefault="00400DCC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AA6560">
              <w:rPr>
                <w:color w:val="333333"/>
                <w:lang w:val="nn-NO"/>
              </w:rPr>
              <w:t>- Formulere spørsmål om samfunns</w:t>
            </w:r>
            <w:r w:rsidRPr="00400DCC">
              <w:rPr>
                <w:color w:val="333333"/>
                <w:lang w:val="nn-NO"/>
              </w:rPr>
              <w:t xml:space="preserve">faglege tema, reflektere og delta i </w:t>
            </w:r>
            <w:r w:rsidRPr="00400DCC">
              <w:rPr>
                <w:color w:val="333333"/>
                <w:lang w:val="nn-NO"/>
              </w:rPr>
              <w:lastRenderedPageBreak/>
              <w:t>fagsamtalar om dei</w:t>
            </w:r>
          </w:p>
        </w:tc>
        <w:tc>
          <w:tcPr>
            <w:tcW w:w="1843" w:type="dxa"/>
          </w:tcPr>
          <w:p w:rsidR="002541E2" w:rsidRPr="00400DCC" w:rsidRDefault="00400DCC" w:rsidP="0095236B">
            <w:r w:rsidRPr="00400DCC">
              <w:lastRenderedPageBreak/>
              <w:t>- Lære om våre viktigste råvarer og at Norge eksporterer disse til mange land.</w:t>
            </w:r>
          </w:p>
          <w:p w:rsidR="00400DCC" w:rsidRDefault="00400DCC" w:rsidP="0095236B">
            <w:r>
              <w:t xml:space="preserve">- </w:t>
            </w:r>
            <w:r w:rsidR="00D95CEF">
              <w:t>Forstå sammenhengen mellom råvarer og bearbeidede varer.</w:t>
            </w:r>
          </w:p>
          <w:p w:rsidR="00F33BC5" w:rsidRDefault="00F33BC5" w:rsidP="0095236B">
            <w:r>
              <w:t xml:space="preserve">- Lære om </w:t>
            </w:r>
            <w:r>
              <w:lastRenderedPageBreak/>
              <w:t>bearbeidede varer og konsekvensene av bruk av olje.</w:t>
            </w:r>
          </w:p>
          <w:p w:rsidR="00F33BC5" w:rsidRDefault="00F33BC5" w:rsidP="00F33BC5">
            <w:r>
              <w:t>- Forstå hvordan råvarer bearbeides, og hvordan Norge har gjort seg svært rike på dette.</w:t>
            </w:r>
          </w:p>
          <w:p w:rsidR="00F33BC5" w:rsidRDefault="00F33BC5" w:rsidP="0095236B"/>
          <w:p w:rsidR="00D95CEF" w:rsidRPr="00400DCC" w:rsidRDefault="00D95CEF" w:rsidP="0095236B">
            <w:r>
              <w:t>- Kjenne til en råvareprodusent.</w:t>
            </w:r>
          </w:p>
        </w:tc>
        <w:tc>
          <w:tcPr>
            <w:tcW w:w="2693" w:type="dxa"/>
          </w:tcPr>
          <w:p w:rsidR="00E4330D" w:rsidRDefault="00E4330D" w:rsidP="00E4330D">
            <w:r w:rsidRPr="00E4330D">
              <w:rPr>
                <w:b/>
              </w:rPr>
              <w:lastRenderedPageBreak/>
              <w:t>Lese</w:t>
            </w:r>
            <w:r>
              <w:t>:</w:t>
            </w:r>
            <w:r w:rsidR="00643D02">
              <w:t xml:space="preserve"> Lese og tolke kart. Hente informasjon fra bilder.</w:t>
            </w:r>
          </w:p>
          <w:p w:rsidR="00E4330D" w:rsidRDefault="00E4330D" w:rsidP="00E4330D">
            <w:r w:rsidRPr="00E4330D">
              <w:rPr>
                <w:b/>
              </w:rPr>
              <w:t>Skrive</w:t>
            </w:r>
            <w:r>
              <w:t>:</w:t>
            </w:r>
            <w:r w:rsidR="00643D02">
              <w:t xml:space="preserve"> Skrive faktasetninger og spørsmål om råvare næringen i Norge.</w:t>
            </w:r>
          </w:p>
          <w:p w:rsidR="00E4330D" w:rsidRDefault="00E4330D" w:rsidP="00E4330D">
            <w:r w:rsidRPr="00E4330D">
              <w:rPr>
                <w:b/>
              </w:rPr>
              <w:t>Regne</w:t>
            </w:r>
            <w:r>
              <w:t>:</w:t>
            </w:r>
            <w:r w:rsidR="00643D02">
              <w:t xml:space="preserve"> Se på tabeller, hente ut informasjon.</w:t>
            </w:r>
          </w:p>
          <w:p w:rsidR="00E4330D" w:rsidRDefault="00E4330D" w:rsidP="00E4330D">
            <w:r w:rsidRPr="00E4330D">
              <w:rPr>
                <w:b/>
              </w:rPr>
              <w:t>Muntlig</w:t>
            </w:r>
            <w:r>
              <w:t>:</w:t>
            </w:r>
            <w:r w:rsidR="00643D02">
              <w:t xml:space="preserve"> Fortelle om norske bedrifter.</w:t>
            </w:r>
          </w:p>
          <w:p w:rsidR="00943318" w:rsidRDefault="00943318" w:rsidP="00E4330D">
            <w:r>
              <w:lastRenderedPageBreak/>
              <w:t>Diskutere hvordan klimaet på jorda har vært og hvordan den har utviklet seg. Hva kan skje i fremtiden?</w:t>
            </w:r>
          </w:p>
          <w:p w:rsidR="00BB36AA" w:rsidRDefault="00BB36AA" w:rsidP="00E4330D"/>
          <w:p w:rsidR="00E4330D" w:rsidRDefault="00E4330D" w:rsidP="00E4330D">
            <w:r w:rsidRPr="00E4330D">
              <w:rPr>
                <w:b/>
              </w:rPr>
              <w:t>Digitalt</w:t>
            </w:r>
            <w:r>
              <w:t>:</w:t>
            </w:r>
            <w:r w:rsidR="00643D02">
              <w:t xml:space="preserve"> Finne informasjon om norske bedrifter på internett.</w:t>
            </w:r>
          </w:p>
          <w:p w:rsidR="00F33BC5" w:rsidRDefault="00F33BC5" w:rsidP="00E4330D">
            <w:r>
              <w:t>Gjennomføre nettkurs om klimaet på jorda.</w:t>
            </w:r>
          </w:p>
          <w:p w:rsidR="002541E2" w:rsidRPr="00400DCC" w:rsidRDefault="002541E2" w:rsidP="00830014"/>
        </w:tc>
        <w:tc>
          <w:tcPr>
            <w:tcW w:w="3402" w:type="dxa"/>
          </w:tcPr>
          <w:p w:rsidR="002541E2" w:rsidRDefault="00F4084F" w:rsidP="00830014">
            <w:pPr>
              <w:rPr>
                <w:b/>
              </w:rPr>
            </w:pPr>
            <w:r>
              <w:rPr>
                <w:b/>
              </w:rPr>
              <w:lastRenderedPageBreak/>
              <w:t>- Cumulus s.</w:t>
            </w:r>
            <w:r w:rsidR="00DF6F6E" w:rsidRPr="00F4084F">
              <w:rPr>
                <w:b/>
              </w:rPr>
              <w:t xml:space="preserve"> 128-133.</w:t>
            </w:r>
          </w:p>
          <w:p w:rsidR="006B4597" w:rsidRDefault="006B4597" w:rsidP="00830014">
            <w:r>
              <w:rPr>
                <w:b/>
              </w:rPr>
              <w:t xml:space="preserve">- </w:t>
            </w:r>
            <w:r>
              <w:t>Løse oppgaver i leseboka.</w:t>
            </w:r>
          </w:p>
          <w:p w:rsidR="006B4597" w:rsidRDefault="00F33BC5" w:rsidP="00830014">
            <w:r>
              <w:t>- O</w:t>
            </w:r>
            <w:r w:rsidR="006B4597">
              <w:t>rd</w:t>
            </w:r>
            <w:r>
              <w:t xml:space="preserve"> å lære:</w:t>
            </w:r>
            <w:r w:rsidR="006B4597">
              <w:t xml:space="preserve"> bearbeide, olje, bensin, diesel, fisk, skog, glass, porselen.</w:t>
            </w:r>
          </w:p>
          <w:p w:rsidR="00F33BC5" w:rsidRDefault="00F33BC5" w:rsidP="00830014"/>
          <w:p w:rsidR="006B4597" w:rsidRDefault="006B4597" w:rsidP="00830014">
            <w:r>
              <w:t>- Samtale om lokale råvareprodusenter. (steinbrudd, Hydro aluminium).</w:t>
            </w:r>
          </w:p>
          <w:p w:rsidR="006B4597" w:rsidRDefault="006B4597" w:rsidP="00830014">
            <w:r>
              <w:t xml:space="preserve">- Diskutere hvordan bruken av olje, diesel og bensin kan føre til </w:t>
            </w:r>
            <w:r>
              <w:lastRenderedPageBreak/>
              <w:t>at livet på jorda blir redusert. (katastrofer: oljesøl, brann på plattformer, lekkasjer).</w:t>
            </w:r>
          </w:p>
          <w:p w:rsidR="00657C87" w:rsidRDefault="00657C87" w:rsidP="00830014"/>
          <w:p w:rsidR="00657C87" w:rsidRPr="006B4597" w:rsidRDefault="00FD6165" w:rsidP="00830014">
            <w:hyperlink r:id="rId9" w:history="1">
              <w:r w:rsidR="00657C87" w:rsidRPr="008104A6">
                <w:rPr>
                  <w:rStyle w:val="Hyperkobling"/>
                </w:rPr>
                <w:t>http://www.reddbarna.no/klima/</w:t>
              </w:r>
            </w:hyperlink>
            <w:r w:rsidR="00657C87">
              <w:t xml:space="preserve"> </w:t>
            </w:r>
          </w:p>
        </w:tc>
        <w:tc>
          <w:tcPr>
            <w:tcW w:w="2061" w:type="dxa"/>
          </w:tcPr>
          <w:p w:rsidR="002541E2" w:rsidRDefault="00004351" w:rsidP="00004351">
            <w:r>
              <w:lastRenderedPageBreak/>
              <w:t>- Samarbeid med andre</w:t>
            </w:r>
          </w:p>
          <w:p w:rsidR="00004351" w:rsidRDefault="00004351" w:rsidP="00004351">
            <w:r>
              <w:t>- Skriftlig arbeid</w:t>
            </w:r>
          </w:p>
          <w:p w:rsidR="00004351" w:rsidRDefault="00004351" w:rsidP="00004351">
            <w:r>
              <w:t>- Høytlesning</w:t>
            </w:r>
          </w:p>
          <w:p w:rsidR="00705E95" w:rsidRDefault="00705E95" w:rsidP="00004351">
            <w:r>
              <w:t>- Quiz</w:t>
            </w:r>
          </w:p>
          <w:p w:rsidR="00705E95" w:rsidRPr="00400DCC" w:rsidRDefault="00705E95" w:rsidP="00004351">
            <w:r>
              <w:t>- Arbeid på data</w:t>
            </w:r>
          </w:p>
        </w:tc>
      </w:tr>
      <w:tr w:rsidR="00F33BC5" w:rsidRPr="00454BFF" w:rsidTr="00705E95">
        <w:tc>
          <w:tcPr>
            <w:tcW w:w="675" w:type="dxa"/>
          </w:tcPr>
          <w:p w:rsidR="002541E2" w:rsidRPr="00400DCC" w:rsidRDefault="002541E2"/>
          <w:p w:rsidR="002541E2" w:rsidRDefault="002541E2">
            <w:r>
              <w:t>23</w:t>
            </w:r>
          </w:p>
          <w:p w:rsidR="00525D78" w:rsidRDefault="00525D78">
            <w:r>
              <w:t>24</w:t>
            </w:r>
          </w:p>
          <w:p w:rsidR="00525D78" w:rsidRDefault="00525D78">
            <w:r>
              <w:t>25</w:t>
            </w:r>
          </w:p>
          <w:p w:rsidR="00525D78" w:rsidRDefault="00525D78">
            <w:r>
              <w:t>26</w:t>
            </w:r>
          </w:p>
        </w:tc>
        <w:tc>
          <w:tcPr>
            <w:tcW w:w="1560" w:type="dxa"/>
          </w:tcPr>
          <w:p w:rsidR="002541E2" w:rsidRPr="0095754B" w:rsidRDefault="00657C87" w:rsidP="00657C87">
            <w:pPr>
              <w:rPr>
                <w:b/>
              </w:rPr>
            </w:pPr>
            <w:r w:rsidRPr="0095754B">
              <w:rPr>
                <w:b/>
              </w:rPr>
              <w:t xml:space="preserve">1. </w:t>
            </w:r>
            <w:r w:rsidR="004C17B3" w:rsidRPr="0095754B">
              <w:rPr>
                <w:b/>
              </w:rPr>
              <w:t>Barns rettigheter</w:t>
            </w:r>
          </w:p>
          <w:p w:rsidR="004C17B3" w:rsidRPr="0095754B" w:rsidRDefault="004C17B3">
            <w:pPr>
              <w:rPr>
                <w:b/>
              </w:rPr>
            </w:pPr>
          </w:p>
          <w:p w:rsidR="00670D6B" w:rsidRPr="0095754B" w:rsidRDefault="00657C87">
            <w:pPr>
              <w:rPr>
                <w:b/>
              </w:rPr>
            </w:pPr>
            <w:r w:rsidRPr="0095754B">
              <w:rPr>
                <w:b/>
              </w:rPr>
              <w:t xml:space="preserve">2. </w:t>
            </w:r>
            <w:r w:rsidR="00670D6B" w:rsidRPr="0095754B">
              <w:rPr>
                <w:b/>
              </w:rPr>
              <w:t>Rettferdig fordeling</w:t>
            </w:r>
          </w:p>
          <w:p w:rsidR="00670D6B" w:rsidRPr="0095754B" w:rsidRDefault="00670D6B">
            <w:pPr>
              <w:rPr>
                <w:b/>
              </w:rPr>
            </w:pPr>
          </w:p>
          <w:p w:rsidR="00670D6B" w:rsidRDefault="00657C87">
            <w:r w:rsidRPr="0095754B">
              <w:rPr>
                <w:b/>
              </w:rPr>
              <w:t xml:space="preserve">3. </w:t>
            </w:r>
            <w:r w:rsidR="00670D6B" w:rsidRPr="0095754B">
              <w:rPr>
                <w:b/>
              </w:rPr>
              <w:t>Sult på timeplanen</w:t>
            </w:r>
          </w:p>
        </w:tc>
        <w:tc>
          <w:tcPr>
            <w:tcW w:w="1984" w:type="dxa"/>
          </w:tcPr>
          <w:p w:rsidR="002541E2" w:rsidRDefault="00BC7C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</w:t>
            </w:r>
            <w:r w:rsidRPr="00BC7CB0">
              <w:rPr>
                <w:color w:val="333333"/>
              </w:rPr>
              <w:t xml:space="preserve">ormulere spørsmål om </w:t>
            </w:r>
            <w:proofErr w:type="spellStart"/>
            <w:r w:rsidRPr="00BC7CB0">
              <w:rPr>
                <w:color w:val="333333"/>
              </w:rPr>
              <w:t>samfunnsfaglege</w:t>
            </w:r>
            <w:proofErr w:type="spellEnd"/>
            <w:r w:rsidRPr="00BC7CB0">
              <w:rPr>
                <w:color w:val="333333"/>
              </w:rPr>
              <w:t xml:space="preserve"> tema, reflektere og delta i </w:t>
            </w:r>
            <w:proofErr w:type="spellStart"/>
            <w:r w:rsidRPr="00BC7CB0">
              <w:rPr>
                <w:color w:val="333333"/>
              </w:rPr>
              <w:t>fagsamtalar</w:t>
            </w:r>
            <w:proofErr w:type="spellEnd"/>
            <w:r w:rsidRPr="00BC7CB0">
              <w:rPr>
                <w:color w:val="333333"/>
              </w:rPr>
              <w:t xml:space="preserve"> om </w:t>
            </w:r>
            <w:proofErr w:type="spellStart"/>
            <w:r w:rsidRPr="00BC7CB0">
              <w:rPr>
                <w:color w:val="333333"/>
              </w:rPr>
              <w:t>dei</w:t>
            </w:r>
            <w:proofErr w:type="spellEnd"/>
            <w:r>
              <w:rPr>
                <w:color w:val="333333"/>
              </w:rPr>
              <w:t>.</w:t>
            </w:r>
          </w:p>
          <w:p w:rsidR="00BC7CB0" w:rsidRDefault="00BC7C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G</w:t>
            </w:r>
            <w:r w:rsidRPr="00BC7CB0">
              <w:rPr>
                <w:color w:val="333333"/>
              </w:rPr>
              <w:t>je</w:t>
            </w:r>
            <w:proofErr w:type="spellEnd"/>
            <w:r w:rsidRPr="00BC7CB0">
              <w:rPr>
                <w:color w:val="333333"/>
              </w:rPr>
              <w:t xml:space="preserve"> døme på </w:t>
            </w:r>
            <w:proofErr w:type="spellStart"/>
            <w:r w:rsidRPr="00BC7CB0">
              <w:rPr>
                <w:color w:val="333333"/>
              </w:rPr>
              <w:t>rettar</w:t>
            </w:r>
            <w:proofErr w:type="spellEnd"/>
            <w:r w:rsidRPr="00BC7CB0">
              <w:rPr>
                <w:color w:val="333333"/>
              </w:rPr>
              <w:t xml:space="preserve"> barn har, og ulike </w:t>
            </w:r>
            <w:proofErr w:type="spellStart"/>
            <w:r w:rsidRPr="00BC7CB0">
              <w:rPr>
                <w:color w:val="333333"/>
              </w:rPr>
              <w:t>forventningar</w:t>
            </w:r>
            <w:proofErr w:type="spellEnd"/>
            <w:r w:rsidRPr="00BC7CB0">
              <w:rPr>
                <w:color w:val="333333"/>
              </w:rPr>
              <w:t xml:space="preserve"> jenter og </w:t>
            </w:r>
            <w:proofErr w:type="spellStart"/>
            <w:r w:rsidRPr="00BC7CB0">
              <w:rPr>
                <w:color w:val="333333"/>
              </w:rPr>
              <w:t>gutar</w:t>
            </w:r>
            <w:proofErr w:type="spellEnd"/>
            <w:r w:rsidRPr="00BC7CB0">
              <w:rPr>
                <w:color w:val="333333"/>
              </w:rPr>
              <w:t xml:space="preserve"> møter i </w:t>
            </w:r>
            <w:proofErr w:type="spellStart"/>
            <w:r w:rsidRPr="00BC7CB0">
              <w:rPr>
                <w:color w:val="333333"/>
              </w:rPr>
              <w:t>kvardagen</w:t>
            </w:r>
            <w:proofErr w:type="spellEnd"/>
            <w:r w:rsidRPr="00BC7CB0">
              <w:rPr>
                <w:color w:val="333333"/>
              </w:rPr>
              <w:t xml:space="preserve">, og samtale om </w:t>
            </w:r>
            <w:proofErr w:type="spellStart"/>
            <w:r w:rsidRPr="00BC7CB0">
              <w:rPr>
                <w:color w:val="333333"/>
              </w:rPr>
              <w:t>korleis</w:t>
            </w:r>
            <w:proofErr w:type="spellEnd"/>
            <w:r w:rsidRPr="00BC7CB0">
              <w:rPr>
                <w:color w:val="333333"/>
              </w:rPr>
              <w:t xml:space="preserve"> </w:t>
            </w:r>
            <w:proofErr w:type="spellStart"/>
            <w:r w:rsidRPr="00BC7CB0">
              <w:rPr>
                <w:color w:val="333333"/>
              </w:rPr>
              <w:lastRenderedPageBreak/>
              <w:t>forventningane</w:t>
            </w:r>
            <w:proofErr w:type="spellEnd"/>
            <w:r w:rsidRPr="00BC7CB0">
              <w:rPr>
                <w:color w:val="333333"/>
              </w:rPr>
              <w:t xml:space="preserve"> kan </w:t>
            </w:r>
            <w:proofErr w:type="spellStart"/>
            <w:r w:rsidRPr="00BC7CB0">
              <w:rPr>
                <w:color w:val="333333"/>
              </w:rPr>
              <w:t>opplevast</w:t>
            </w:r>
            <w:proofErr w:type="spellEnd"/>
            <w:r>
              <w:rPr>
                <w:color w:val="333333"/>
              </w:rPr>
              <w:t>.</w:t>
            </w:r>
          </w:p>
          <w:p w:rsidR="00BC7CB0" w:rsidRPr="00830014" w:rsidRDefault="00BC7C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D</w:t>
            </w:r>
            <w:r w:rsidRPr="00BC7CB0">
              <w:rPr>
                <w:color w:val="333333"/>
              </w:rPr>
              <w:t xml:space="preserve">røfte </w:t>
            </w:r>
            <w:proofErr w:type="spellStart"/>
            <w:r w:rsidRPr="00BC7CB0">
              <w:rPr>
                <w:color w:val="333333"/>
              </w:rPr>
              <w:t>oppfatningar</w:t>
            </w:r>
            <w:proofErr w:type="spellEnd"/>
            <w:r w:rsidRPr="00BC7CB0">
              <w:rPr>
                <w:color w:val="333333"/>
              </w:rPr>
              <w:t xml:space="preserve"> av rettferd og likeverd</w:t>
            </w:r>
            <w:r>
              <w:rPr>
                <w:color w:val="333333"/>
              </w:rPr>
              <w:t>.</w:t>
            </w:r>
          </w:p>
        </w:tc>
        <w:tc>
          <w:tcPr>
            <w:tcW w:w="1843" w:type="dxa"/>
          </w:tcPr>
          <w:p w:rsidR="00705E95" w:rsidRDefault="00705E95" w:rsidP="00705E95">
            <w:r>
              <w:lastRenderedPageBreak/>
              <w:t>- Tenke og reflektere over hvor godt vi har det her i Norge.</w:t>
            </w:r>
          </w:p>
          <w:p w:rsidR="00705E95" w:rsidRDefault="00705E95" w:rsidP="00705E95">
            <w:r>
              <w:t>- Elevene skal diskutere om barns rettigheter og om disse blir holdt i hele verden.</w:t>
            </w:r>
          </w:p>
          <w:p w:rsidR="00705E95" w:rsidRDefault="00705E95" w:rsidP="00705E95">
            <w:r>
              <w:t>- Skal kunne forklare hva rettferdighet og likeverd er.</w:t>
            </w:r>
          </w:p>
          <w:p w:rsidR="00705E95" w:rsidRDefault="00705E95" w:rsidP="00705E95">
            <w:r>
              <w:t xml:space="preserve">- Produsere en egen tekst som viser at eleven forstår/kjenner </w:t>
            </w:r>
            <w:r>
              <w:lastRenderedPageBreak/>
              <w:t>til det å være sulten.</w:t>
            </w:r>
          </w:p>
        </w:tc>
        <w:tc>
          <w:tcPr>
            <w:tcW w:w="2693" w:type="dxa"/>
          </w:tcPr>
          <w:p w:rsidR="00E4330D" w:rsidRDefault="00E4330D" w:rsidP="00E4330D">
            <w:r w:rsidRPr="00E4330D">
              <w:rPr>
                <w:b/>
              </w:rPr>
              <w:lastRenderedPageBreak/>
              <w:t>Lese</w:t>
            </w:r>
            <w:r w:rsidR="00B24632">
              <w:t>: Lese ulike tekster, med ulik lengde. Forstå innholdet og gjenfortelle det.</w:t>
            </w:r>
          </w:p>
          <w:p w:rsidR="00E4330D" w:rsidRDefault="00E4330D" w:rsidP="00E4330D">
            <w:r w:rsidRPr="00E4330D">
              <w:rPr>
                <w:b/>
              </w:rPr>
              <w:t>Skrive</w:t>
            </w:r>
            <w:r>
              <w:t>:</w:t>
            </w:r>
            <w:r w:rsidR="00B24632">
              <w:t xml:space="preserve"> Skrive egne setninger om det de leser om. Forklare nye ord og sammenligne med kjente ord.</w:t>
            </w:r>
          </w:p>
          <w:p w:rsidR="00E4330D" w:rsidRDefault="00E4330D" w:rsidP="00E4330D">
            <w:r w:rsidRPr="00E4330D">
              <w:rPr>
                <w:b/>
              </w:rPr>
              <w:t>Regne</w:t>
            </w:r>
            <w:r>
              <w:t>:</w:t>
            </w:r>
            <w:r w:rsidR="00B24632">
              <w:t xml:space="preserve"> Se på forskjeller mellom fattig og rik. Mengder matinntak til mennesker i i-land og mennesker i u-land.</w:t>
            </w:r>
          </w:p>
          <w:p w:rsidR="00E4330D" w:rsidRDefault="00E4330D" w:rsidP="00E4330D">
            <w:r w:rsidRPr="00E4330D">
              <w:rPr>
                <w:b/>
              </w:rPr>
              <w:t>Muntlig</w:t>
            </w:r>
            <w:r>
              <w:t>:</w:t>
            </w:r>
            <w:r w:rsidR="00B24632">
              <w:t xml:space="preserve"> </w:t>
            </w:r>
            <w:r w:rsidR="00943318">
              <w:t>Kunne fortelle om hvordan elevene selv har det. Sammenligne sitt liv med barn i u-land.</w:t>
            </w:r>
          </w:p>
          <w:p w:rsidR="00E4330D" w:rsidRDefault="00E4330D" w:rsidP="00E4330D">
            <w:r w:rsidRPr="00E4330D">
              <w:rPr>
                <w:b/>
              </w:rPr>
              <w:lastRenderedPageBreak/>
              <w:t>Digitalt</w:t>
            </w:r>
            <w:r>
              <w:t>:</w:t>
            </w:r>
            <w:r w:rsidR="00943318">
              <w:t xml:space="preserve"> Jobbe med ulike oppgaver og se filmer om forskjellige tema.</w:t>
            </w:r>
          </w:p>
          <w:p w:rsidR="002541E2" w:rsidRPr="00454BFF" w:rsidRDefault="002541E2" w:rsidP="00830014"/>
        </w:tc>
        <w:tc>
          <w:tcPr>
            <w:tcW w:w="3402" w:type="dxa"/>
          </w:tcPr>
          <w:p w:rsidR="00670D6B" w:rsidRDefault="00657C87" w:rsidP="00657C87">
            <w:r>
              <w:lastRenderedPageBreak/>
              <w:t xml:space="preserve">1. Rettighetskortet – </w:t>
            </w:r>
            <w:proofErr w:type="gramStart"/>
            <w:r>
              <w:t xml:space="preserve">Unicef  </w:t>
            </w:r>
            <w:r>
              <w:fldChar w:fldCharType="begin"/>
            </w:r>
            <w:proofErr w:type="gramEnd"/>
            <w:r>
              <w:instrText xml:space="preserve"> HYPERLINK "</w:instrText>
            </w:r>
            <w:r w:rsidRPr="00657C87">
              <w:instrText>https://www.unicef.no/sites/default/files/111208_rettighetsheftet_a4_ok_web_lav.pdf</w:instrText>
            </w:r>
            <w:r>
              <w:instrText xml:space="preserve">" </w:instrText>
            </w:r>
            <w:r>
              <w:fldChar w:fldCharType="separate"/>
            </w:r>
            <w:r w:rsidRPr="008104A6">
              <w:rPr>
                <w:rStyle w:val="Hyperkobling"/>
              </w:rPr>
              <w:t>https://www.unicef.no/sites/default/files/111208_rettighetsheftet_a4_ok_web_lav.pdf</w:t>
            </w:r>
            <w:r>
              <w:fldChar w:fldCharType="end"/>
            </w:r>
            <w:r>
              <w:t xml:space="preserve"> </w:t>
            </w:r>
          </w:p>
          <w:p w:rsidR="00670D6B" w:rsidRDefault="00670D6B" w:rsidP="00830014"/>
          <w:p w:rsidR="002541E2" w:rsidRDefault="00657C87" w:rsidP="00670D6B">
            <w:r>
              <w:t>2.</w:t>
            </w:r>
            <w:hyperlink r:id="rId10" w:history="1">
              <w:r w:rsidR="00670D6B" w:rsidRPr="008104A6">
                <w:rPr>
                  <w:rStyle w:val="Hyperkobling"/>
                </w:rPr>
                <w:t>http://www.fn.no/Skole/Undervisningsopplegg/Samfunnsfag/Droefte-oppfatningar-av-rettferd-og-likeverd/Rettferdig-fordeling</w:t>
              </w:r>
            </w:hyperlink>
            <w:r w:rsidR="00670D6B">
              <w:t xml:space="preserve"> </w:t>
            </w:r>
          </w:p>
          <w:p w:rsidR="00670D6B" w:rsidRDefault="00670D6B" w:rsidP="00670D6B"/>
          <w:p w:rsidR="00670D6B" w:rsidRDefault="00670D6B" w:rsidP="00670D6B"/>
          <w:p w:rsidR="00B45ACA" w:rsidRDefault="00657C87" w:rsidP="00657C87">
            <w:r>
              <w:t xml:space="preserve">3. </w:t>
            </w:r>
            <w:r w:rsidR="00670D6B">
              <w:t>Undervisningsopplegg fra W</w:t>
            </w:r>
            <w:r w:rsidR="00A363DB">
              <w:t>FP</w:t>
            </w:r>
            <w:r w:rsidR="00B45ACA">
              <w:t xml:space="preserve"> – Sult på timeplanen. </w:t>
            </w:r>
            <w:hyperlink r:id="rId11" w:history="1">
              <w:r w:rsidR="00B45ACA" w:rsidRPr="009E543F">
                <w:rPr>
                  <w:rStyle w:val="Hyperkobling"/>
                </w:rPr>
                <w:t>http://no.wfp.org/content/sult-p%C3%A5-timeplanen-4-6-klasse</w:t>
              </w:r>
            </w:hyperlink>
          </w:p>
          <w:p w:rsidR="00B45ACA" w:rsidRPr="00454BFF" w:rsidRDefault="00B45ACA" w:rsidP="00657C87"/>
        </w:tc>
        <w:tc>
          <w:tcPr>
            <w:tcW w:w="2061" w:type="dxa"/>
          </w:tcPr>
          <w:p w:rsidR="002541E2" w:rsidRDefault="00705E95">
            <w:r>
              <w:t xml:space="preserve">- </w:t>
            </w:r>
            <w:r w:rsidR="00943318">
              <w:t>Ele</w:t>
            </w:r>
            <w:r>
              <w:t>venes refleksjoner rundt temaet</w:t>
            </w:r>
          </w:p>
          <w:p w:rsidR="00943318" w:rsidRDefault="00705E95">
            <w:r>
              <w:t>- Egenproduserte tekster</w:t>
            </w:r>
          </w:p>
          <w:p w:rsidR="00943318" w:rsidRDefault="00705E95">
            <w:r>
              <w:t>- Quiz</w:t>
            </w:r>
          </w:p>
          <w:p w:rsidR="00943318" w:rsidRPr="00454BFF" w:rsidRDefault="00705E95">
            <w:r>
              <w:t>- Arbeid på data</w:t>
            </w:r>
          </w:p>
        </w:tc>
      </w:tr>
    </w:tbl>
    <w:p w:rsidR="00252F78" w:rsidRPr="00454BFF" w:rsidRDefault="00252F78"/>
    <w:sectPr w:rsidR="00252F78" w:rsidRPr="00454BFF" w:rsidSect="00103864"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3C" w:rsidRDefault="00510C3C" w:rsidP="009C3849">
      <w:r>
        <w:separator/>
      </w:r>
    </w:p>
  </w:endnote>
  <w:endnote w:type="continuationSeparator" w:id="0">
    <w:p w:rsidR="00510C3C" w:rsidRDefault="00510C3C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48" w:rsidRDefault="00F91B48" w:rsidP="00103864">
    <w:pPr>
      <w:pStyle w:val="Bunntekst"/>
      <w:jc w:val="center"/>
    </w:pPr>
    <w:r>
      <w:rPr>
        <w:noProof/>
      </w:rPr>
      <w:drawing>
        <wp:inline distT="0" distB="0" distL="0" distR="0" wp14:anchorId="673A569C" wp14:editId="4419834D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B48" w:rsidRDefault="00FD6165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F91B48">
          <w:fldChar w:fldCharType="begin"/>
        </w:r>
        <w:r w:rsidR="00F91B48">
          <w:instrText>PAGE   \* MERGEFORMAT</w:instrText>
        </w:r>
        <w:r w:rsidR="00F91B48">
          <w:fldChar w:fldCharType="separate"/>
        </w:r>
        <w:r>
          <w:rPr>
            <w:noProof/>
          </w:rPr>
          <w:t>2</w:t>
        </w:r>
        <w:r w:rsidR="00F91B48">
          <w:fldChar w:fldCharType="end"/>
        </w:r>
        <w:r w:rsidR="00F91B48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48" w:rsidRDefault="00F91B4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3C" w:rsidRDefault="00510C3C" w:rsidP="009C3849">
      <w:r>
        <w:separator/>
      </w:r>
    </w:p>
  </w:footnote>
  <w:footnote w:type="continuationSeparator" w:id="0">
    <w:p w:rsidR="00510C3C" w:rsidRDefault="00510C3C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48" w:rsidRDefault="00F91B48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925D8"/>
    <w:multiLevelType w:val="hybridMultilevel"/>
    <w:tmpl w:val="F6F237F8"/>
    <w:lvl w:ilvl="0" w:tplc="12467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5D7D"/>
    <w:multiLevelType w:val="hybridMultilevel"/>
    <w:tmpl w:val="E97A9B30"/>
    <w:lvl w:ilvl="0" w:tplc="122206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61B5"/>
    <w:multiLevelType w:val="hybridMultilevel"/>
    <w:tmpl w:val="74B263D2"/>
    <w:lvl w:ilvl="0" w:tplc="6F0A2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B3F1F"/>
    <w:multiLevelType w:val="hybridMultilevel"/>
    <w:tmpl w:val="3FBC8646"/>
    <w:lvl w:ilvl="0" w:tplc="0BCE4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12C81"/>
    <w:multiLevelType w:val="hybridMultilevel"/>
    <w:tmpl w:val="258011F4"/>
    <w:lvl w:ilvl="0" w:tplc="32F8D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02B64"/>
    <w:multiLevelType w:val="hybridMultilevel"/>
    <w:tmpl w:val="B2BA2E8E"/>
    <w:lvl w:ilvl="0" w:tplc="3244B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E772E"/>
    <w:multiLevelType w:val="hybridMultilevel"/>
    <w:tmpl w:val="732E0A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54587"/>
    <w:multiLevelType w:val="hybridMultilevel"/>
    <w:tmpl w:val="BDE23914"/>
    <w:lvl w:ilvl="0" w:tplc="CF8A6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85A38"/>
    <w:multiLevelType w:val="hybridMultilevel"/>
    <w:tmpl w:val="921261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21B29"/>
    <w:multiLevelType w:val="hybridMultilevel"/>
    <w:tmpl w:val="69D820E6"/>
    <w:lvl w:ilvl="0" w:tplc="AD44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57EEE"/>
    <w:multiLevelType w:val="hybridMultilevel"/>
    <w:tmpl w:val="A650B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946FF5"/>
    <w:multiLevelType w:val="hybridMultilevel"/>
    <w:tmpl w:val="46A48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4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5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A"/>
    <w:rsid w:val="00004351"/>
    <w:rsid w:val="00012760"/>
    <w:rsid w:val="000204EE"/>
    <w:rsid w:val="0003202B"/>
    <w:rsid w:val="000324F4"/>
    <w:rsid w:val="00052FD3"/>
    <w:rsid w:val="000552C2"/>
    <w:rsid w:val="00064F90"/>
    <w:rsid w:val="0008479A"/>
    <w:rsid w:val="00084E9A"/>
    <w:rsid w:val="00096C6B"/>
    <w:rsid w:val="00097982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83E88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14C5"/>
    <w:rsid w:val="0023689A"/>
    <w:rsid w:val="00237CA2"/>
    <w:rsid w:val="00242B1C"/>
    <w:rsid w:val="00247824"/>
    <w:rsid w:val="00252F78"/>
    <w:rsid w:val="002541E2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13D50"/>
    <w:rsid w:val="00320C17"/>
    <w:rsid w:val="00323FFB"/>
    <w:rsid w:val="00330FCC"/>
    <w:rsid w:val="00331A5B"/>
    <w:rsid w:val="00332668"/>
    <w:rsid w:val="00337817"/>
    <w:rsid w:val="00344226"/>
    <w:rsid w:val="00344B79"/>
    <w:rsid w:val="00363724"/>
    <w:rsid w:val="003754F8"/>
    <w:rsid w:val="00377480"/>
    <w:rsid w:val="00377998"/>
    <w:rsid w:val="0039247A"/>
    <w:rsid w:val="00395370"/>
    <w:rsid w:val="003A12A2"/>
    <w:rsid w:val="003A2C7F"/>
    <w:rsid w:val="003B1E3D"/>
    <w:rsid w:val="003B7B6F"/>
    <w:rsid w:val="003C78C7"/>
    <w:rsid w:val="003D4737"/>
    <w:rsid w:val="003F0D91"/>
    <w:rsid w:val="00400DCC"/>
    <w:rsid w:val="00413E58"/>
    <w:rsid w:val="0041563A"/>
    <w:rsid w:val="00422E5F"/>
    <w:rsid w:val="00425E91"/>
    <w:rsid w:val="004361C4"/>
    <w:rsid w:val="00453A09"/>
    <w:rsid w:val="00454BFF"/>
    <w:rsid w:val="004765D1"/>
    <w:rsid w:val="00482EB5"/>
    <w:rsid w:val="00483A10"/>
    <w:rsid w:val="00484907"/>
    <w:rsid w:val="004B2AC9"/>
    <w:rsid w:val="004C17B3"/>
    <w:rsid w:val="004C1CA6"/>
    <w:rsid w:val="004C64E1"/>
    <w:rsid w:val="004F0575"/>
    <w:rsid w:val="004F3EA6"/>
    <w:rsid w:val="00510C3C"/>
    <w:rsid w:val="005112E1"/>
    <w:rsid w:val="00516864"/>
    <w:rsid w:val="00516DCB"/>
    <w:rsid w:val="00520380"/>
    <w:rsid w:val="00520F56"/>
    <w:rsid w:val="00525D78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867DB"/>
    <w:rsid w:val="00593F8E"/>
    <w:rsid w:val="0059523D"/>
    <w:rsid w:val="005957B5"/>
    <w:rsid w:val="005B2AD4"/>
    <w:rsid w:val="005C14D2"/>
    <w:rsid w:val="005F4A5D"/>
    <w:rsid w:val="00600E98"/>
    <w:rsid w:val="00601241"/>
    <w:rsid w:val="00614964"/>
    <w:rsid w:val="00614ADA"/>
    <w:rsid w:val="00621F61"/>
    <w:rsid w:val="00632EC4"/>
    <w:rsid w:val="006418DF"/>
    <w:rsid w:val="00643038"/>
    <w:rsid w:val="00643D02"/>
    <w:rsid w:val="00657C87"/>
    <w:rsid w:val="006612DB"/>
    <w:rsid w:val="00664B20"/>
    <w:rsid w:val="00666823"/>
    <w:rsid w:val="00667103"/>
    <w:rsid w:val="00670D6B"/>
    <w:rsid w:val="0067303A"/>
    <w:rsid w:val="00674F62"/>
    <w:rsid w:val="006A1BD8"/>
    <w:rsid w:val="006A73B7"/>
    <w:rsid w:val="006B4597"/>
    <w:rsid w:val="006C5445"/>
    <w:rsid w:val="006C5A1F"/>
    <w:rsid w:val="006C5BB3"/>
    <w:rsid w:val="006D410D"/>
    <w:rsid w:val="006D4956"/>
    <w:rsid w:val="006D6ECF"/>
    <w:rsid w:val="006D7284"/>
    <w:rsid w:val="006E4508"/>
    <w:rsid w:val="006E6540"/>
    <w:rsid w:val="006F148D"/>
    <w:rsid w:val="006F3656"/>
    <w:rsid w:val="00705E95"/>
    <w:rsid w:val="00720CAF"/>
    <w:rsid w:val="00730741"/>
    <w:rsid w:val="00733150"/>
    <w:rsid w:val="00735E0C"/>
    <w:rsid w:val="007434A3"/>
    <w:rsid w:val="007533FC"/>
    <w:rsid w:val="00762F10"/>
    <w:rsid w:val="007635FC"/>
    <w:rsid w:val="00782242"/>
    <w:rsid w:val="00784578"/>
    <w:rsid w:val="007A1DDF"/>
    <w:rsid w:val="007D069A"/>
    <w:rsid w:val="007D7003"/>
    <w:rsid w:val="007F6AF4"/>
    <w:rsid w:val="00807B5E"/>
    <w:rsid w:val="00812CC2"/>
    <w:rsid w:val="00823D12"/>
    <w:rsid w:val="00827A29"/>
    <w:rsid w:val="00830014"/>
    <w:rsid w:val="00833946"/>
    <w:rsid w:val="00834D98"/>
    <w:rsid w:val="008526CA"/>
    <w:rsid w:val="00855A65"/>
    <w:rsid w:val="00856CA5"/>
    <w:rsid w:val="00860BD1"/>
    <w:rsid w:val="0087214E"/>
    <w:rsid w:val="008811EB"/>
    <w:rsid w:val="008A7AC4"/>
    <w:rsid w:val="008B1474"/>
    <w:rsid w:val="008C71F3"/>
    <w:rsid w:val="008E74B8"/>
    <w:rsid w:val="008F0C26"/>
    <w:rsid w:val="00904CCA"/>
    <w:rsid w:val="00911664"/>
    <w:rsid w:val="00915E76"/>
    <w:rsid w:val="00920CB2"/>
    <w:rsid w:val="00927D40"/>
    <w:rsid w:val="0094078C"/>
    <w:rsid w:val="00943318"/>
    <w:rsid w:val="0095236B"/>
    <w:rsid w:val="0095754B"/>
    <w:rsid w:val="00965F9B"/>
    <w:rsid w:val="009850A5"/>
    <w:rsid w:val="00992932"/>
    <w:rsid w:val="009A172F"/>
    <w:rsid w:val="009B07E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63DB"/>
    <w:rsid w:val="00A37180"/>
    <w:rsid w:val="00A451D4"/>
    <w:rsid w:val="00A45D2F"/>
    <w:rsid w:val="00A56A40"/>
    <w:rsid w:val="00A6561A"/>
    <w:rsid w:val="00A7468D"/>
    <w:rsid w:val="00A90819"/>
    <w:rsid w:val="00AA6560"/>
    <w:rsid w:val="00AA7B9B"/>
    <w:rsid w:val="00AB46AC"/>
    <w:rsid w:val="00AB519F"/>
    <w:rsid w:val="00AC0CB7"/>
    <w:rsid w:val="00AC4DC5"/>
    <w:rsid w:val="00AD13BC"/>
    <w:rsid w:val="00B24632"/>
    <w:rsid w:val="00B42390"/>
    <w:rsid w:val="00B45ACA"/>
    <w:rsid w:val="00B524A5"/>
    <w:rsid w:val="00B70113"/>
    <w:rsid w:val="00B80CD6"/>
    <w:rsid w:val="00B856C1"/>
    <w:rsid w:val="00B875A8"/>
    <w:rsid w:val="00BA4E86"/>
    <w:rsid w:val="00BB02EA"/>
    <w:rsid w:val="00BB2ABB"/>
    <w:rsid w:val="00BB36AA"/>
    <w:rsid w:val="00BB72DE"/>
    <w:rsid w:val="00BC3F82"/>
    <w:rsid w:val="00BC40DE"/>
    <w:rsid w:val="00BC44C9"/>
    <w:rsid w:val="00BC5F0B"/>
    <w:rsid w:val="00BC63C2"/>
    <w:rsid w:val="00BC7CB0"/>
    <w:rsid w:val="00BD1E2D"/>
    <w:rsid w:val="00BD7FEF"/>
    <w:rsid w:val="00BE3450"/>
    <w:rsid w:val="00BE565A"/>
    <w:rsid w:val="00C03EEF"/>
    <w:rsid w:val="00C07CBE"/>
    <w:rsid w:val="00C07F1A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8754B"/>
    <w:rsid w:val="00D95CEF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DF2AF0"/>
    <w:rsid w:val="00DF6F6E"/>
    <w:rsid w:val="00E116B7"/>
    <w:rsid w:val="00E14497"/>
    <w:rsid w:val="00E24EBE"/>
    <w:rsid w:val="00E419CE"/>
    <w:rsid w:val="00E41E87"/>
    <w:rsid w:val="00E42CD7"/>
    <w:rsid w:val="00E4330D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33BC5"/>
    <w:rsid w:val="00F4084F"/>
    <w:rsid w:val="00F429F4"/>
    <w:rsid w:val="00F7314D"/>
    <w:rsid w:val="00F82D32"/>
    <w:rsid w:val="00F82DAD"/>
    <w:rsid w:val="00F91B48"/>
    <w:rsid w:val="00F931F8"/>
    <w:rsid w:val="00FA30F5"/>
    <w:rsid w:val="00FA796B"/>
    <w:rsid w:val="00FC0854"/>
    <w:rsid w:val="00FC6619"/>
    <w:rsid w:val="00FD51D6"/>
    <w:rsid w:val="00FD616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30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70D6B"/>
    <w:pPr>
      <w:ind w:left="720"/>
      <w:contextualSpacing/>
    </w:pPr>
  </w:style>
  <w:style w:type="character" w:styleId="Hyperkobling">
    <w:name w:val="Hyperlink"/>
    <w:basedOn w:val="Standardskriftforavsnitt"/>
    <w:rsid w:val="00670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30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70D6B"/>
    <w:pPr>
      <w:ind w:left="720"/>
      <w:contextualSpacing/>
    </w:pPr>
  </w:style>
  <w:style w:type="character" w:styleId="Hyperkobling">
    <w:name w:val="Hyperlink"/>
    <w:basedOn w:val="Standardskriftforavsnitt"/>
    <w:rsid w:val="00670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.wfp.org/content/sult-p%C3%A5-timeplanen-4-6-klas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n.no/Skole/Undervisningsopplegg/Samfunnsfag/Droefte-oppfatningar-av-rettferd-og-likeverd/Rettferdig-fordel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ddbarna.no/klima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4C3A-3633-423A-A8D8-77A23E44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0</TotalTime>
  <Pages>7</Pages>
  <Words>1578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Aslaug Faltinsen</dc:creator>
  <cp:lastModifiedBy>Cynthia Berg</cp:lastModifiedBy>
  <cp:revision>2</cp:revision>
  <cp:lastPrinted>2015-05-11T10:08:00Z</cp:lastPrinted>
  <dcterms:created xsi:type="dcterms:W3CDTF">2015-10-11T10:02:00Z</dcterms:created>
  <dcterms:modified xsi:type="dcterms:W3CDTF">2015-10-11T10:02:00Z</dcterms:modified>
</cp:coreProperties>
</file>